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6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842"/>
        <w:gridCol w:w="4648"/>
        <w:gridCol w:w="270"/>
        <w:gridCol w:w="9572"/>
      </w:tblGrid>
      <w:tr w:rsidR="00062089" w14:paraId="7391F0D1" w14:textId="77777777" w:rsidTr="00062089">
        <w:tc>
          <w:tcPr>
            <w:tcW w:w="360" w:type="dxa"/>
          </w:tcPr>
          <w:p w14:paraId="17FA20CD" w14:textId="77777777" w:rsidR="00062089" w:rsidRPr="00062089" w:rsidRDefault="00062089" w:rsidP="000236EE">
            <w:pPr>
              <w:rPr>
                <w:b/>
                <w:bCs/>
              </w:rPr>
            </w:pPr>
          </w:p>
        </w:tc>
        <w:tc>
          <w:tcPr>
            <w:tcW w:w="5490" w:type="dxa"/>
            <w:gridSpan w:val="2"/>
          </w:tcPr>
          <w:p w14:paraId="00268D08" w14:textId="77777777" w:rsidR="00855BE7" w:rsidRDefault="00855BE7" w:rsidP="000236EE">
            <w:pPr>
              <w:rPr>
                <w:b/>
                <w:bCs/>
              </w:rPr>
            </w:pPr>
          </w:p>
          <w:p w14:paraId="71C906A0" w14:textId="4D4C38A9" w:rsidR="00062089" w:rsidRPr="00062089" w:rsidRDefault="00062089" w:rsidP="000236EE">
            <w:pPr>
              <w:rPr>
                <w:b/>
                <w:bCs/>
              </w:rPr>
            </w:pPr>
            <w:r>
              <w:rPr>
                <w:b/>
                <w:bCs/>
              </w:rPr>
              <w:t>Sponsorship Selection</w:t>
            </w:r>
            <w:r w:rsidRPr="00062089">
              <w:rPr>
                <w:b/>
                <w:bCs/>
              </w:rPr>
              <w:t>:</w:t>
            </w:r>
          </w:p>
        </w:tc>
        <w:tc>
          <w:tcPr>
            <w:tcW w:w="270" w:type="dxa"/>
          </w:tcPr>
          <w:p w14:paraId="48102422" w14:textId="77777777" w:rsidR="00062089" w:rsidRDefault="00062089" w:rsidP="000236EE"/>
        </w:tc>
        <w:tc>
          <w:tcPr>
            <w:tcW w:w="9572" w:type="dxa"/>
          </w:tcPr>
          <w:p w14:paraId="2E46F782" w14:textId="77777777" w:rsidR="00062089" w:rsidRDefault="00062089" w:rsidP="000236EE"/>
        </w:tc>
      </w:tr>
      <w:tr w:rsidR="00062089" w:rsidRPr="006D582E" w14:paraId="10CD40DF" w14:textId="77777777" w:rsidTr="00062089">
        <w:tc>
          <w:tcPr>
            <w:tcW w:w="360" w:type="dxa"/>
          </w:tcPr>
          <w:p w14:paraId="40D083C7" w14:textId="77777777" w:rsidR="00062089" w:rsidRPr="00BD1A8B" w:rsidRDefault="00062089" w:rsidP="000236EE">
            <w:pPr>
              <w:pStyle w:val="Quote"/>
              <w:rPr>
                <w:sz w:val="20"/>
                <w:szCs w:val="24"/>
              </w:rPr>
            </w:pPr>
          </w:p>
        </w:tc>
        <w:sdt>
          <w:sdtPr>
            <w:rPr>
              <w:sz w:val="20"/>
              <w:szCs w:val="24"/>
            </w:rPr>
            <w:id w:val="9987055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1A5C3AE4" w14:textId="77777777" w:rsidR="00062089" w:rsidRPr="00BD1A8B" w:rsidRDefault="00062089" w:rsidP="000236EE">
                <w:pPr>
                  <w:pStyle w:val="Quote"/>
                  <w:rPr>
                    <w:sz w:val="20"/>
                    <w:szCs w:val="24"/>
                  </w:rPr>
                </w:pPr>
                <w:r w:rsidRPr="00BD1A8B">
                  <w:rPr>
                    <w:rFonts w:ascii="Segoe UI Symbol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648" w:type="dxa"/>
          </w:tcPr>
          <w:p w14:paraId="5F4C0F3F" w14:textId="6DCF2710" w:rsidR="00062089" w:rsidRPr="00BD1A8B" w:rsidRDefault="00062089" w:rsidP="000236EE">
            <w:pPr>
              <w:pStyle w:val="Quote"/>
              <w:rPr>
                <w:sz w:val="20"/>
                <w:szCs w:val="24"/>
              </w:rPr>
            </w:pPr>
            <w:r w:rsidRPr="00BD1A8B">
              <w:rPr>
                <w:sz w:val="20"/>
                <w:szCs w:val="24"/>
              </w:rPr>
              <w:t>Emerald Sponsor     $20,000</w:t>
            </w:r>
          </w:p>
        </w:tc>
        <w:sdt>
          <w:sdtPr>
            <w:rPr>
              <w:sz w:val="20"/>
              <w:szCs w:val="24"/>
            </w:rPr>
            <w:id w:val="210498768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14:paraId="03F1DC9A" w14:textId="77777777" w:rsidR="00062089" w:rsidRPr="00BD1A8B" w:rsidRDefault="00062089" w:rsidP="000236EE">
                <w:pPr>
                  <w:pStyle w:val="Quote"/>
                  <w:rPr>
                    <w:sz w:val="20"/>
                    <w:szCs w:val="24"/>
                  </w:rPr>
                </w:pPr>
                <w:r w:rsidRPr="00BD1A8B">
                  <w:rPr>
                    <w:rFonts w:ascii="Segoe UI Symbol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</w:tcPr>
          <w:p w14:paraId="70A8A4F5" w14:textId="3571FD3E" w:rsidR="00062089" w:rsidRPr="00BD1A8B" w:rsidRDefault="00BD1A8B" w:rsidP="000236EE">
            <w:pPr>
              <w:pStyle w:val="Quote"/>
              <w:rPr>
                <w:sz w:val="20"/>
                <w:szCs w:val="24"/>
              </w:rPr>
            </w:pPr>
            <w:r w:rsidRPr="00BD1A8B">
              <w:rPr>
                <w:sz w:val="20"/>
                <w:szCs w:val="24"/>
              </w:rPr>
              <w:t>Bronze Sponsor     $10,000</w:t>
            </w:r>
          </w:p>
        </w:tc>
      </w:tr>
      <w:tr w:rsidR="00BD1A8B" w14:paraId="311E3C85" w14:textId="77777777" w:rsidTr="00062089">
        <w:tc>
          <w:tcPr>
            <w:tcW w:w="360" w:type="dxa"/>
          </w:tcPr>
          <w:p w14:paraId="2D3E53D9" w14:textId="77777777" w:rsidR="00BD1A8B" w:rsidRPr="00BD1A8B" w:rsidRDefault="00BD1A8B" w:rsidP="00BD1A8B">
            <w:pPr>
              <w:pStyle w:val="Quote"/>
              <w:rPr>
                <w:sz w:val="20"/>
                <w:szCs w:val="24"/>
              </w:rPr>
            </w:pPr>
          </w:p>
        </w:tc>
        <w:sdt>
          <w:sdtPr>
            <w:rPr>
              <w:sz w:val="20"/>
              <w:szCs w:val="24"/>
            </w:rPr>
            <w:id w:val="-98108523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842" w:type="dxa"/>
              </w:tcPr>
              <w:p w14:paraId="4B238572" w14:textId="77777777" w:rsidR="00BD1A8B" w:rsidRPr="00BD1A8B" w:rsidRDefault="00BD1A8B" w:rsidP="00BD1A8B">
                <w:pPr>
                  <w:pStyle w:val="Quote"/>
                  <w:rPr>
                    <w:sz w:val="20"/>
                    <w:szCs w:val="24"/>
                  </w:rPr>
                </w:pPr>
                <w:r w:rsidRPr="00BD1A8B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648" w:type="dxa"/>
          </w:tcPr>
          <w:p w14:paraId="2CC3498C" w14:textId="06929770" w:rsidR="00BD1A8B" w:rsidRPr="00BD1A8B" w:rsidRDefault="00BD1A8B" w:rsidP="00BD1A8B">
            <w:pPr>
              <w:pStyle w:val="Quote"/>
              <w:rPr>
                <w:sz w:val="20"/>
                <w:szCs w:val="24"/>
              </w:rPr>
            </w:pPr>
            <w:r w:rsidRPr="00BD1A8B">
              <w:rPr>
                <w:sz w:val="20"/>
                <w:szCs w:val="24"/>
              </w:rPr>
              <w:t>Gold Sponsor           $15,000</w:t>
            </w:r>
          </w:p>
        </w:tc>
        <w:sdt>
          <w:sdtPr>
            <w:rPr>
              <w:sz w:val="20"/>
              <w:szCs w:val="24"/>
            </w:rPr>
            <w:id w:val="26966969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</w:tcPr>
              <w:p w14:paraId="412C475A" w14:textId="1FCDA267" w:rsidR="00BD1A8B" w:rsidRPr="00BD1A8B" w:rsidRDefault="00BD1A8B" w:rsidP="00BD1A8B">
                <w:pPr>
                  <w:pStyle w:val="Quote"/>
                  <w:rPr>
                    <w:sz w:val="20"/>
                    <w:szCs w:val="24"/>
                  </w:rPr>
                </w:pPr>
                <w:r w:rsidRPr="00BD1A8B">
                  <w:rPr>
                    <w:rFonts w:ascii="Segoe UI Symbol" w:hAnsi="Segoe UI Symbol" w:cs="Segoe UI Symbol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9572" w:type="dxa"/>
          </w:tcPr>
          <w:p w14:paraId="5ABA1E03" w14:textId="1DB2B30D" w:rsidR="00BD1A8B" w:rsidRPr="00BD1A8B" w:rsidRDefault="00BD1A8B" w:rsidP="00BD1A8B">
            <w:pPr>
              <w:pStyle w:val="Quote"/>
              <w:rPr>
                <w:sz w:val="20"/>
                <w:szCs w:val="24"/>
              </w:rPr>
            </w:pPr>
            <w:r w:rsidRPr="00BD1A8B">
              <w:rPr>
                <w:sz w:val="20"/>
                <w:szCs w:val="24"/>
              </w:rPr>
              <w:t>Green Sponsor      $  5,000</w:t>
            </w:r>
          </w:p>
        </w:tc>
      </w:tr>
    </w:tbl>
    <w:p w14:paraId="4992BB26" w14:textId="77777777" w:rsidR="00062089" w:rsidRPr="007D3EBE" w:rsidRDefault="00062089" w:rsidP="00F04EAE"/>
    <w:tbl>
      <w:tblPr>
        <w:tblW w:w="726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8"/>
        <w:gridCol w:w="6"/>
        <w:gridCol w:w="483"/>
        <w:gridCol w:w="1334"/>
        <w:gridCol w:w="591"/>
        <w:gridCol w:w="270"/>
        <w:gridCol w:w="805"/>
        <w:gridCol w:w="270"/>
        <w:gridCol w:w="1039"/>
        <w:gridCol w:w="25"/>
        <w:gridCol w:w="155"/>
        <w:gridCol w:w="1260"/>
        <w:gridCol w:w="682"/>
        <w:gridCol w:w="1083"/>
        <w:gridCol w:w="200"/>
        <w:gridCol w:w="1076"/>
        <w:gridCol w:w="270"/>
        <w:gridCol w:w="641"/>
        <w:gridCol w:w="6"/>
        <w:gridCol w:w="24"/>
        <w:gridCol w:w="20"/>
        <w:gridCol w:w="143"/>
        <w:gridCol w:w="349"/>
        <w:gridCol w:w="1483"/>
        <w:gridCol w:w="174"/>
        <w:gridCol w:w="2968"/>
      </w:tblGrid>
      <w:tr w:rsidR="00032626" w:rsidRPr="007D3EBE" w14:paraId="636B0241" w14:textId="77777777" w:rsidTr="00062089">
        <w:trPr>
          <w:gridAfter w:val="6"/>
          <w:wAfter w:w="5138" w:type="dxa"/>
        </w:trPr>
        <w:tc>
          <w:tcPr>
            <w:tcW w:w="336" w:type="dxa"/>
            <w:gridSpan w:val="2"/>
          </w:tcPr>
          <w:p w14:paraId="4FFC0216" w14:textId="387ACDB5" w:rsidR="00032626" w:rsidRPr="00062089" w:rsidRDefault="00032626" w:rsidP="00F04EAE">
            <w:pPr>
              <w:rPr>
                <w:b/>
                <w:bCs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D9D9D9" w:themeColor="background1" w:themeShade="D9"/>
            </w:tcBorders>
          </w:tcPr>
          <w:p w14:paraId="11E8F650" w14:textId="7A2034B3" w:rsidR="00032626" w:rsidRPr="00062089" w:rsidRDefault="00032626" w:rsidP="00F04EAE">
            <w:pPr>
              <w:rPr>
                <w:b/>
                <w:bCs/>
              </w:rPr>
            </w:pPr>
            <w:r w:rsidRPr="00062089">
              <w:rPr>
                <w:b/>
                <w:bCs/>
              </w:rPr>
              <w:t xml:space="preserve">Sponsor </w:t>
            </w:r>
            <w:sdt>
              <w:sdtPr>
                <w:rPr>
                  <w:b/>
                  <w:bCs/>
                </w:rPr>
                <w:id w:val="1636833878"/>
                <w:placeholder>
                  <w:docPart w:val="96CE8A5E69FC4F468ECF550587F21BF1"/>
                </w:placeholder>
                <w:temporary/>
                <w:showingPlcHdr/>
                <w15:appearance w15:val="hidden"/>
              </w:sdtPr>
              <w:sdtEndPr/>
              <w:sdtContent>
                <w:r w:rsidRPr="00062089">
                  <w:rPr>
                    <w:b/>
                    <w:bCs/>
                  </w:rPr>
                  <w:t>Name:</w:t>
                </w:r>
              </w:sdtContent>
            </w:sdt>
          </w:p>
        </w:tc>
        <w:tc>
          <w:tcPr>
            <w:tcW w:w="8362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13E1941" w14:textId="57CAA562" w:rsidR="00032626" w:rsidRPr="007D3EBE" w:rsidRDefault="00032626" w:rsidP="00F04EAE"/>
        </w:tc>
        <w:tc>
          <w:tcPr>
            <w:tcW w:w="30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5BA350" w14:textId="77777777" w:rsidR="00032626" w:rsidRPr="007D3EBE" w:rsidRDefault="00032626" w:rsidP="00F04EAE"/>
        </w:tc>
      </w:tr>
      <w:tr w:rsidR="00032626" w:rsidRPr="007D3EBE" w14:paraId="2759EB9E" w14:textId="77777777" w:rsidTr="00062089">
        <w:trPr>
          <w:gridAfter w:val="5"/>
          <w:wAfter w:w="5118" w:type="dxa"/>
        </w:trPr>
        <w:tc>
          <w:tcPr>
            <w:tcW w:w="336" w:type="dxa"/>
            <w:gridSpan w:val="2"/>
          </w:tcPr>
          <w:p w14:paraId="1B4253B4" w14:textId="77777777" w:rsidR="00032626" w:rsidRDefault="00032626" w:rsidP="00F04EAE">
            <w:pPr>
              <w:pStyle w:val="Header"/>
            </w:pPr>
          </w:p>
        </w:tc>
        <w:tc>
          <w:tcPr>
            <w:tcW w:w="1819" w:type="dxa"/>
            <w:gridSpan w:val="2"/>
          </w:tcPr>
          <w:p w14:paraId="5A91DCEE" w14:textId="77777777" w:rsidR="00032626" w:rsidRPr="00F04EAE" w:rsidRDefault="00032626" w:rsidP="00F04EAE">
            <w:pPr>
              <w:pStyle w:val="Header"/>
            </w:pPr>
          </w:p>
        </w:tc>
        <w:tc>
          <w:tcPr>
            <w:tcW w:w="8362" w:type="dxa"/>
            <w:gridSpan w:val="14"/>
            <w:tcBorders>
              <w:top w:val="single" w:sz="4" w:space="0" w:color="D9D9D9" w:themeColor="background1" w:themeShade="D9"/>
            </w:tcBorders>
          </w:tcPr>
          <w:p w14:paraId="28D58DAC" w14:textId="0062B4A5" w:rsidR="00032626" w:rsidRPr="00032626" w:rsidRDefault="00032626" w:rsidP="00F04EAE">
            <w:pPr>
              <w:pStyle w:val="Header"/>
              <w:rPr>
                <w:b/>
                <w:bCs/>
              </w:rPr>
            </w:pPr>
            <w:r w:rsidRPr="00032626">
              <w:rPr>
                <w:b/>
                <w:bCs/>
                <w:sz w:val="16"/>
                <w:szCs w:val="24"/>
              </w:rPr>
              <w:t>Please print as you wish the name to be recognized in event program</w:t>
            </w:r>
          </w:p>
        </w:tc>
        <w:tc>
          <w:tcPr>
            <w:tcW w:w="30" w:type="dxa"/>
            <w:gridSpan w:val="2"/>
          </w:tcPr>
          <w:p w14:paraId="23A8D8F3" w14:textId="77777777" w:rsidR="00032626" w:rsidRPr="007D3EBE" w:rsidRDefault="00032626" w:rsidP="00F04EAE">
            <w:pPr>
              <w:pStyle w:val="Header"/>
            </w:pPr>
          </w:p>
        </w:tc>
        <w:tc>
          <w:tcPr>
            <w:tcW w:w="20" w:type="dxa"/>
          </w:tcPr>
          <w:p w14:paraId="1A666497" w14:textId="77777777" w:rsidR="00032626" w:rsidRPr="007D3EBE" w:rsidRDefault="00032626" w:rsidP="00F04EAE">
            <w:pPr>
              <w:pStyle w:val="Header"/>
            </w:pPr>
          </w:p>
        </w:tc>
      </w:tr>
      <w:tr w:rsidR="00062089" w:rsidRPr="007D3EBE" w14:paraId="37322E8B" w14:textId="77777777" w:rsidTr="00062089">
        <w:tc>
          <w:tcPr>
            <w:tcW w:w="336" w:type="dxa"/>
            <w:gridSpan w:val="2"/>
          </w:tcPr>
          <w:p w14:paraId="0C227212" w14:textId="77777777" w:rsidR="00F04EAE" w:rsidRDefault="00F04EAE" w:rsidP="00F04EAE">
            <w:pPr>
              <w:pStyle w:val="Header"/>
            </w:pPr>
          </w:p>
        </w:tc>
        <w:tc>
          <w:tcPr>
            <w:tcW w:w="1819" w:type="dxa"/>
            <w:gridSpan w:val="2"/>
          </w:tcPr>
          <w:p w14:paraId="207ED736" w14:textId="77777777" w:rsidR="00F04EAE" w:rsidRDefault="00F04EAE" w:rsidP="00F04EAE">
            <w:pPr>
              <w:pStyle w:val="Header"/>
            </w:pPr>
          </w:p>
        </w:tc>
        <w:tc>
          <w:tcPr>
            <w:tcW w:w="591" w:type="dxa"/>
            <w:tcBorders>
              <w:top w:val="single" w:sz="4" w:space="0" w:color="D9D9D9" w:themeColor="background1" w:themeShade="D9"/>
            </w:tcBorders>
          </w:tcPr>
          <w:p w14:paraId="3D12EEB6" w14:textId="1EDDDE9A" w:rsidR="00F04EAE" w:rsidRPr="00F04EAE" w:rsidRDefault="00F04EAE" w:rsidP="00F04EAE">
            <w:pPr>
              <w:pStyle w:val="Header"/>
            </w:pPr>
          </w:p>
        </w:tc>
        <w:tc>
          <w:tcPr>
            <w:tcW w:w="270" w:type="dxa"/>
          </w:tcPr>
          <w:p w14:paraId="1A5C8985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805" w:type="dxa"/>
            <w:tcBorders>
              <w:top w:val="single" w:sz="4" w:space="0" w:color="D9D9D9" w:themeColor="background1" w:themeShade="D9"/>
            </w:tcBorders>
          </w:tcPr>
          <w:p w14:paraId="6B147F24" w14:textId="7ECE5E25" w:rsidR="00F04EAE" w:rsidRPr="00F04EAE" w:rsidRDefault="00F04EAE" w:rsidP="00F04EAE">
            <w:pPr>
              <w:pStyle w:val="Header"/>
            </w:pPr>
          </w:p>
        </w:tc>
        <w:tc>
          <w:tcPr>
            <w:tcW w:w="270" w:type="dxa"/>
          </w:tcPr>
          <w:p w14:paraId="0C5E8164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6426" w:type="dxa"/>
            <w:gridSpan w:val="10"/>
            <w:tcBorders>
              <w:top w:val="single" w:sz="4" w:space="0" w:color="D9D9D9" w:themeColor="background1" w:themeShade="D9"/>
            </w:tcBorders>
          </w:tcPr>
          <w:p w14:paraId="20968FCE" w14:textId="13B38825" w:rsidR="00F04EAE" w:rsidRPr="00F04EAE" w:rsidRDefault="00F04EAE" w:rsidP="00F04EAE">
            <w:pPr>
              <w:pStyle w:val="Header"/>
            </w:pPr>
          </w:p>
        </w:tc>
        <w:tc>
          <w:tcPr>
            <w:tcW w:w="30" w:type="dxa"/>
            <w:gridSpan w:val="2"/>
          </w:tcPr>
          <w:p w14:paraId="4B178756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0" w:type="dxa"/>
          </w:tcPr>
          <w:p w14:paraId="60AFBC3E" w14:textId="77777777" w:rsidR="00F04EAE" w:rsidRDefault="00F04EAE" w:rsidP="00F04EAE">
            <w:pPr>
              <w:pStyle w:val="Header"/>
            </w:pPr>
          </w:p>
        </w:tc>
        <w:tc>
          <w:tcPr>
            <w:tcW w:w="1975" w:type="dxa"/>
            <w:gridSpan w:val="3"/>
          </w:tcPr>
          <w:p w14:paraId="50D573BC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174" w:type="dxa"/>
          </w:tcPr>
          <w:p w14:paraId="27C5CBA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969" w:type="dxa"/>
          </w:tcPr>
          <w:p w14:paraId="6A220BF9" w14:textId="77777777" w:rsidR="00F04EAE" w:rsidRPr="00F04EAE" w:rsidRDefault="00F04EAE" w:rsidP="00F04EAE">
            <w:pPr>
              <w:pStyle w:val="Header"/>
            </w:pPr>
          </w:p>
        </w:tc>
      </w:tr>
      <w:tr w:rsidR="005E295C" w:rsidRPr="007D3EBE" w14:paraId="1AED5848" w14:textId="77777777" w:rsidTr="00062089">
        <w:trPr>
          <w:gridAfter w:val="4"/>
          <w:wAfter w:w="4975" w:type="dxa"/>
        </w:trPr>
        <w:tc>
          <w:tcPr>
            <w:tcW w:w="336" w:type="dxa"/>
            <w:gridSpan w:val="2"/>
          </w:tcPr>
          <w:p w14:paraId="1B30513B" w14:textId="38BAB321" w:rsidR="005E295C" w:rsidRPr="00062089" w:rsidRDefault="005E295C" w:rsidP="005E295C">
            <w:pPr>
              <w:rPr>
                <w:b/>
                <w:bCs/>
              </w:rPr>
            </w:pPr>
          </w:p>
        </w:tc>
        <w:tc>
          <w:tcPr>
            <w:tcW w:w="10374" w:type="dxa"/>
            <w:gridSpan w:val="20"/>
          </w:tcPr>
          <w:p w14:paraId="4F3F37EE" w14:textId="77777777" w:rsidR="00062089" w:rsidRDefault="00062089" w:rsidP="005E295C">
            <w:pPr>
              <w:rPr>
                <w:b/>
                <w:bCs/>
              </w:rPr>
            </w:pPr>
          </w:p>
          <w:p w14:paraId="27A909E5" w14:textId="56E94D16" w:rsidR="005E295C" w:rsidRPr="00062089" w:rsidRDefault="00032626" w:rsidP="005E295C">
            <w:pPr>
              <w:rPr>
                <w:b/>
                <w:bCs/>
              </w:rPr>
            </w:pPr>
            <w:r w:rsidRPr="00062089">
              <w:rPr>
                <w:b/>
                <w:bCs/>
              </w:rPr>
              <w:t>Contact Information</w:t>
            </w:r>
          </w:p>
        </w:tc>
      </w:tr>
      <w:tr w:rsidR="00914F41" w:rsidRPr="007D3EBE" w14:paraId="30449304" w14:textId="77777777" w:rsidTr="00062089">
        <w:trPr>
          <w:gridAfter w:val="4"/>
          <w:wAfter w:w="4975" w:type="dxa"/>
        </w:trPr>
        <w:tc>
          <w:tcPr>
            <w:tcW w:w="329" w:type="dxa"/>
          </w:tcPr>
          <w:p w14:paraId="1E607D94" w14:textId="77777777" w:rsidR="00914F41" w:rsidRDefault="00914F41" w:rsidP="005E295C"/>
        </w:tc>
        <w:tc>
          <w:tcPr>
            <w:tcW w:w="1826" w:type="dxa"/>
            <w:gridSpan w:val="3"/>
            <w:tcBorders>
              <w:right w:val="single" w:sz="4" w:space="0" w:color="D9D9D9" w:themeColor="background1" w:themeShade="D9"/>
            </w:tcBorders>
          </w:tcPr>
          <w:p w14:paraId="76BE4BD0" w14:textId="0DBE9E22" w:rsidR="00914F41" w:rsidRPr="00914F41" w:rsidRDefault="00032626" w:rsidP="000462EF">
            <w:pPr>
              <w:pStyle w:val="Quote"/>
            </w:pPr>
            <w:r>
              <w:t>Contact Name</w:t>
            </w:r>
          </w:p>
        </w:tc>
        <w:tc>
          <w:tcPr>
            <w:tcW w:w="8362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D6F5B7A" w14:textId="77777777" w:rsidR="00914F41" w:rsidRDefault="00914F41" w:rsidP="005E295C"/>
        </w:tc>
        <w:tc>
          <w:tcPr>
            <w:tcW w:w="193" w:type="dxa"/>
            <w:gridSpan w:val="4"/>
            <w:tcBorders>
              <w:left w:val="single" w:sz="4" w:space="0" w:color="D9D9D9" w:themeColor="background1" w:themeShade="D9"/>
            </w:tcBorders>
          </w:tcPr>
          <w:p w14:paraId="34154D55" w14:textId="77777777" w:rsidR="00914F41" w:rsidRDefault="00914F41" w:rsidP="005E295C"/>
        </w:tc>
      </w:tr>
      <w:tr w:rsidR="00914F41" w:rsidRPr="007D3EBE" w14:paraId="3F03A24F" w14:textId="77777777" w:rsidTr="00062089">
        <w:trPr>
          <w:gridAfter w:val="4"/>
          <w:wAfter w:w="4975" w:type="dxa"/>
        </w:trPr>
        <w:tc>
          <w:tcPr>
            <w:tcW w:w="329" w:type="dxa"/>
          </w:tcPr>
          <w:p w14:paraId="51C8D1D3" w14:textId="77777777" w:rsidR="00914F41" w:rsidRDefault="00914F41" w:rsidP="000462EF">
            <w:pPr>
              <w:pStyle w:val="Header"/>
            </w:pPr>
          </w:p>
        </w:tc>
        <w:tc>
          <w:tcPr>
            <w:tcW w:w="1826" w:type="dxa"/>
            <w:gridSpan w:val="3"/>
          </w:tcPr>
          <w:p w14:paraId="20266F89" w14:textId="77777777" w:rsidR="00914F41" w:rsidRPr="00914F41" w:rsidRDefault="00914F41" w:rsidP="000462EF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8362" w:type="dxa"/>
            <w:gridSpan w:val="1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91931D" w14:textId="63783806" w:rsidR="00914F41" w:rsidRPr="00C11DF6" w:rsidRDefault="00032626" w:rsidP="000462EF">
            <w:pPr>
              <w:pStyle w:val="Header"/>
              <w:rPr>
                <w:b/>
                <w:bCs/>
              </w:rPr>
            </w:pPr>
            <w:r w:rsidRPr="00C11DF6">
              <w:rPr>
                <w:b/>
                <w:bCs/>
              </w:rPr>
              <w:t>First and Last Name</w:t>
            </w:r>
          </w:p>
        </w:tc>
        <w:tc>
          <w:tcPr>
            <w:tcW w:w="193" w:type="dxa"/>
            <w:gridSpan w:val="4"/>
          </w:tcPr>
          <w:p w14:paraId="54C5B027" w14:textId="77777777" w:rsidR="00914F41" w:rsidRDefault="00914F41" w:rsidP="000462EF">
            <w:pPr>
              <w:pStyle w:val="Header"/>
            </w:pPr>
          </w:p>
        </w:tc>
      </w:tr>
      <w:tr w:rsidR="00914F41" w:rsidRPr="007D3EBE" w14:paraId="1FA7747C" w14:textId="77777777" w:rsidTr="00062089">
        <w:trPr>
          <w:gridAfter w:val="4"/>
          <w:wAfter w:w="4975" w:type="dxa"/>
        </w:trPr>
        <w:tc>
          <w:tcPr>
            <w:tcW w:w="329" w:type="dxa"/>
          </w:tcPr>
          <w:p w14:paraId="097677E2" w14:textId="77777777" w:rsidR="00914F41" w:rsidRDefault="00914F41" w:rsidP="005E295C"/>
        </w:tc>
        <w:tc>
          <w:tcPr>
            <w:tcW w:w="1826" w:type="dxa"/>
            <w:gridSpan w:val="3"/>
            <w:tcBorders>
              <w:right w:val="single" w:sz="4" w:space="0" w:color="D9D9D9" w:themeColor="background1" w:themeShade="D9"/>
            </w:tcBorders>
          </w:tcPr>
          <w:p w14:paraId="20E1E202" w14:textId="1ADD8634" w:rsidR="00914F41" w:rsidRPr="00914F41" w:rsidRDefault="00032626" w:rsidP="000462EF">
            <w:pPr>
              <w:pStyle w:val="Quote"/>
            </w:pPr>
            <w:r>
              <w:t>Contact Address</w:t>
            </w:r>
          </w:p>
        </w:tc>
        <w:tc>
          <w:tcPr>
            <w:tcW w:w="8362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A83674" w14:textId="77777777" w:rsidR="00914F41" w:rsidRDefault="00914F41" w:rsidP="005E295C"/>
        </w:tc>
        <w:tc>
          <w:tcPr>
            <w:tcW w:w="193" w:type="dxa"/>
            <w:gridSpan w:val="4"/>
            <w:tcBorders>
              <w:left w:val="single" w:sz="4" w:space="0" w:color="D9D9D9" w:themeColor="background1" w:themeShade="D9"/>
            </w:tcBorders>
          </w:tcPr>
          <w:p w14:paraId="143DBDCF" w14:textId="77777777" w:rsidR="00914F41" w:rsidRDefault="00914F41" w:rsidP="005E295C"/>
        </w:tc>
      </w:tr>
      <w:tr w:rsidR="00914F41" w:rsidRPr="007D3EBE" w14:paraId="63E607AE" w14:textId="77777777" w:rsidTr="00062089">
        <w:trPr>
          <w:gridAfter w:val="4"/>
          <w:wAfter w:w="4975" w:type="dxa"/>
        </w:trPr>
        <w:tc>
          <w:tcPr>
            <w:tcW w:w="329" w:type="dxa"/>
          </w:tcPr>
          <w:p w14:paraId="762C7B0E" w14:textId="77777777" w:rsidR="00914F41" w:rsidRDefault="00914F41" w:rsidP="006D582E">
            <w:pPr>
              <w:pStyle w:val="Header"/>
            </w:pPr>
          </w:p>
        </w:tc>
        <w:tc>
          <w:tcPr>
            <w:tcW w:w="1826" w:type="dxa"/>
            <w:gridSpan w:val="3"/>
          </w:tcPr>
          <w:p w14:paraId="3245955D" w14:textId="77777777" w:rsidR="00914F41" w:rsidRDefault="00914F41" w:rsidP="006D582E">
            <w:pPr>
              <w:pStyle w:val="Header"/>
              <w:rPr>
                <w:sz w:val="18"/>
                <w:szCs w:val="18"/>
              </w:rPr>
            </w:pPr>
          </w:p>
          <w:p w14:paraId="2379C944" w14:textId="0F89BDDE" w:rsidR="00032626" w:rsidRPr="00914F41" w:rsidRDefault="00032626" w:rsidP="006D582E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8362" w:type="dxa"/>
            <w:gridSpan w:val="14"/>
            <w:tcBorders>
              <w:top w:val="single" w:sz="4" w:space="0" w:color="D9D9D9" w:themeColor="background1" w:themeShade="D9"/>
            </w:tcBorders>
          </w:tcPr>
          <w:p w14:paraId="122AEEE0" w14:textId="62556E10" w:rsidR="00914F41" w:rsidRPr="00C11DF6" w:rsidRDefault="00032626" w:rsidP="006D582E">
            <w:pPr>
              <w:pStyle w:val="Header"/>
              <w:rPr>
                <w:b/>
                <w:bCs/>
              </w:rPr>
            </w:pPr>
            <w:r w:rsidRPr="00C11DF6">
              <w:rPr>
                <w:b/>
                <w:bCs/>
              </w:rPr>
              <w:t>Mailing Address, City, State, Zip</w:t>
            </w:r>
          </w:p>
        </w:tc>
        <w:tc>
          <w:tcPr>
            <w:tcW w:w="193" w:type="dxa"/>
            <w:gridSpan w:val="4"/>
          </w:tcPr>
          <w:p w14:paraId="0FC83AF0" w14:textId="77777777" w:rsidR="00914F41" w:rsidRDefault="00914F41" w:rsidP="006D582E">
            <w:pPr>
              <w:pStyle w:val="Header"/>
            </w:pPr>
          </w:p>
          <w:p w14:paraId="141AD18F" w14:textId="43B848A8" w:rsidR="00032626" w:rsidRDefault="00032626" w:rsidP="006D582E">
            <w:pPr>
              <w:pStyle w:val="Header"/>
            </w:pPr>
          </w:p>
        </w:tc>
      </w:tr>
      <w:tr w:rsidR="00032626" w14:paraId="7F1CCD44" w14:textId="77777777" w:rsidTr="00062089">
        <w:trPr>
          <w:gridAfter w:val="7"/>
          <w:wAfter w:w="5162" w:type="dxa"/>
          <w:trHeight w:val="281"/>
        </w:trPr>
        <w:tc>
          <w:tcPr>
            <w:tcW w:w="336" w:type="dxa"/>
            <w:gridSpan w:val="2"/>
          </w:tcPr>
          <w:p w14:paraId="0B9DD36D" w14:textId="77777777" w:rsidR="00032626" w:rsidRPr="00914F41" w:rsidRDefault="00032626" w:rsidP="000236EE">
            <w:pPr>
              <w:pStyle w:val="Quote"/>
            </w:pPr>
          </w:p>
        </w:tc>
        <w:tc>
          <w:tcPr>
            <w:tcW w:w="4794" w:type="dxa"/>
            <w:gridSpan w:val="7"/>
          </w:tcPr>
          <w:tbl>
            <w:tblPr>
              <w:tblW w:w="1161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20"/>
              <w:gridCol w:w="4032"/>
              <w:gridCol w:w="2880"/>
              <w:gridCol w:w="2880"/>
            </w:tblGrid>
            <w:tr w:rsidR="009F592B" w14:paraId="2554B6DC" w14:textId="7B572AB3" w:rsidTr="009F592B">
              <w:tc>
                <w:tcPr>
                  <w:tcW w:w="1820" w:type="dxa"/>
                  <w:tcBorders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40C4B2C5" w14:textId="7D8F6C58" w:rsidR="009F592B" w:rsidRPr="00914F41" w:rsidRDefault="009F592B" w:rsidP="009F592B">
                  <w:pPr>
                    <w:pStyle w:val="Quote"/>
                    <w:rPr>
                      <w:szCs w:val="18"/>
                    </w:rPr>
                  </w:pPr>
                  <w:r>
                    <w:t>Phone Number</w:t>
                  </w:r>
                </w:p>
              </w:tc>
              <w:tc>
                <w:tcPr>
                  <w:tcW w:w="403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550B15EB" w14:textId="59245AE4" w:rsidR="009F592B" w:rsidRDefault="009F592B" w:rsidP="009F592B">
                  <w:pPr>
                    <w:pStyle w:val="Quote"/>
                  </w:pPr>
                </w:p>
              </w:tc>
              <w:tc>
                <w:tcPr>
                  <w:tcW w:w="288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2B532BD5" w14:textId="445E4DC2" w:rsidR="009F592B" w:rsidRDefault="009F592B" w:rsidP="009F592B">
                  <w:pPr>
                    <w:pStyle w:val="Quote"/>
                  </w:pPr>
                </w:p>
              </w:tc>
              <w:tc>
                <w:tcPr>
                  <w:tcW w:w="288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5A0E1EF8" w14:textId="47A8A1C7" w:rsidR="009F592B" w:rsidRDefault="009F592B" w:rsidP="009F592B">
                  <w:pPr>
                    <w:pStyle w:val="Quote"/>
                  </w:pPr>
                </w:p>
              </w:tc>
            </w:tr>
          </w:tbl>
          <w:p w14:paraId="3DF7CB45" w14:textId="77777777" w:rsidR="00032626" w:rsidRPr="00914F41" w:rsidRDefault="00032626" w:rsidP="000236EE">
            <w:pPr>
              <w:pStyle w:val="Quote"/>
            </w:pPr>
          </w:p>
        </w:tc>
        <w:tc>
          <w:tcPr>
            <w:tcW w:w="175" w:type="dxa"/>
            <w:gridSpan w:val="2"/>
          </w:tcPr>
          <w:p w14:paraId="663DFC7E" w14:textId="1F7479B4" w:rsidR="00032626" w:rsidRDefault="00032626" w:rsidP="009F592B">
            <w:pPr>
              <w:pStyle w:val="Quote"/>
              <w:tabs>
                <w:tab w:val="center" w:pos="879"/>
              </w:tabs>
            </w:pPr>
            <w:r>
              <w:t xml:space="preserve">   </w:t>
            </w:r>
            <w:r w:rsidR="009F592B">
              <w:tab/>
            </w:r>
          </w:p>
        </w:tc>
        <w:tc>
          <w:tcPr>
            <w:tcW w:w="1260" w:type="dxa"/>
            <w:tcBorders>
              <w:right w:val="single" w:sz="4" w:space="0" w:color="D9D9D9" w:themeColor="background1" w:themeShade="D9"/>
            </w:tcBorders>
          </w:tcPr>
          <w:p w14:paraId="730C5339" w14:textId="1A02D740" w:rsidR="00032626" w:rsidRDefault="009F592B" w:rsidP="009F592B">
            <w:pPr>
              <w:pStyle w:val="Quote"/>
            </w:pPr>
            <w:r>
              <w:t>Email Address</w:t>
            </w:r>
          </w:p>
        </w:tc>
        <w:tc>
          <w:tcPr>
            <w:tcW w:w="395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E1AFAA" w14:textId="77777777" w:rsidR="00032626" w:rsidRDefault="00032626" w:rsidP="000236EE">
            <w:pPr>
              <w:pStyle w:val="Quote"/>
            </w:pPr>
          </w:p>
        </w:tc>
      </w:tr>
      <w:tr w:rsidR="00914F41" w:rsidRPr="007D3EBE" w14:paraId="5BF3797B" w14:textId="77777777" w:rsidTr="00062089">
        <w:trPr>
          <w:gridAfter w:val="4"/>
          <w:wAfter w:w="4975" w:type="dxa"/>
        </w:trPr>
        <w:tc>
          <w:tcPr>
            <w:tcW w:w="10710" w:type="dxa"/>
            <w:gridSpan w:val="22"/>
          </w:tcPr>
          <w:p w14:paraId="3DAE1F4C" w14:textId="60576834" w:rsidR="00914F41" w:rsidRPr="00062089" w:rsidRDefault="00914F41" w:rsidP="006D582E">
            <w:pPr>
              <w:pStyle w:val="Agreement"/>
            </w:pPr>
          </w:p>
        </w:tc>
      </w:tr>
      <w:tr w:rsidR="00914F41" w:rsidRPr="007D3EBE" w14:paraId="5755040E" w14:textId="77777777" w:rsidTr="00062089">
        <w:trPr>
          <w:gridAfter w:val="4"/>
          <w:wAfter w:w="4975" w:type="dxa"/>
        </w:trPr>
        <w:tc>
          <w:tcPr>
            <w:tcW w:w="336" w:type="dxa"/>
            <w:gridSpan w:val="2"/>
          </w:tcPr>
          <w:p w14:paraId="7FD252A4" w14:textId="78D1B2AD" w:rsidR="00914F41" w:rsidRPr="00062089" w:rsidRDefault="00914F41" w:rsidP="006D582E">
            <w:pPr>
              <w:rPr>
                <w:b/>
                <w:bCs/>
              </w:rPr>
            </w:pPr>
          </w:p>
        </w:tc>
        <w:tc>
          <w:tcPr>
            <w:tcW w:w="4794" w:type="dxa"/>
            <w:gridSpan w:val="7"/>
          </w:tcPr>
          <w:p w14:paraId="42B96653" w14:textId="3A578641" w:rsidR="00914F41" w:rsidRPr="00062089" w:rsidRDefault="00C11DF6" w:rsidP="006D582E">
            <w:pPr>
              <w:rPr>
                <w:b/>
                <w:bCs/>
              </w:rPr>
            </w:pPr>
            <w:r w:rsidRPr="00062089">
              <w:rPr>
                <w:b/>
                <w:bCs/>
              </w:rPr>
              <w:t>Preferred Payment Method:</w:t>
            </w:r>
          </w:p>
        </w:tc>
        <w:tc>
          <w:tcPr>
            <w:tcW w:w="175" w:type="dxa"/>
            <w:gridSpan w:val="2"/>
          </w:tcPr>
          <w:p w14:paraId="5D975B96" w14:textId="77777777" w:rsidR="00914F41" w:rsidRDefault="00914F41" w:rsidP="006D582E"/>
        </w:tc>
        <w:tc>
          <w:tcPr>
            <w:tcW w:w="5405" w:type="dxa"/>
            <w:gridSpan w:val="11"/>
          </w:tcPr>
          <w:p w14:paraId="12A176BE" w14:textId="77777777" w:rsidR="00914F41" w:rsidRDefault="00914F41" w:rsidP="006D582E"/>
        </w:tc>
      </w:tr>
      <w:tr w:rsidR="00503DC0" w:rsidRPr="006D582E" w14:paraId="58C33BB4" w14:textId="77777777" w:rsidTr="00062089">
        <w:trPr>
          <w:gridAfter w:val="4"/>
          <w:wAfter w:w="4975" w:type="dxa"/>
        </w:trPr>
        <w:tc>
          <w:tcPr>
            <w:tcW w:w="336" w:type="dxa"/>
            <w:gridSpan w:val="2"/>
          </w:tcPr>
          <w:p w14:paraId="73896D4B" w14:textId="77777777" w:rsidR="00503DC0" w:rsidRPr="006D582E" w:rsidRDefault="00503DC0" w:rsidP="006D582E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A32B8C6" w14:textId="77777777" w:rsidR="00503DC0" w:rsidRPr="006D582E" w:rsidRDefault="00503DC0" w:rsidP="006D582E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10" w:type="dxa"/>
            <w:gridSpan w:val="6"/>
          </w:tcPr>
          <w:p w14:paraId="06E77EBE" w14:textId="4A878238" w:rsidR="00503DC0" w:rsidRPr="006D582E" w:rsidRDefault="00C11DF6" w:rsidP="006D582E">
            <w:pPr>
              <w:pStyle w:val="Quote"/>
            </w:pPr>
            <w:r>
              <w:t>Please send an invoice to the address listed</w:t>
            </w:r>
            <w:r w:rsidR="00062089">
              <w:t xml:space="preserve"> above</w:t>
            </w:r>
          </w:p>
        </w:tc>
        <w:sdt>
          <w:sdtPr>
            <w:id w:val="8341904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75" w:type="dxa"/>
                <w:gridSpan w:val="2"/>
              </w:tcPr>
              <w:p w14:paraId="79F5E768" w14:textId="77777777" w:rsidR="00503DC0" w:rsidRPr="006D582E" w:rsidRDefault="00503DC0" w:rsidP="006D582E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405" w:type="dxa"/>
            <w:gridSpan w:val="11"/>
          </w:tcPr>
          <w:p w14:paraId="69BB7D4F" w14:textId="46F4CAB8" w:rsidR="00503DC0" w:rsidRPr="006D582E" w:rsidRDefault="00C11DF6" w:rsidP="006D582E">
            <w:pPr>
              <w:pStyle w:val="Quote"/>
            </w:pPr>
            <w:r>
              <w:t xml:space="preserve">Enclosed is a check made payable to </w:t>
            </w:r>
            <w:r w:rsidRPr="00C11DF6">
              <w:rPr>
                <w:i/>
                <w:iCs w:val="0"/>
              </w:rPr>
              <w:t>Life Learning Center, Inc.</w:t>
            </w:r>
          </w:p>
        </w:tc>
      </w:tr>
      <w:tr w:rsidR="00503DC0" w:rsidRPr="007D3EBE" w14:paraId="69BEE0A9" w14:textId="77777777" w:rsidTr="00062089">
        <w:trPr>
          <w:gridAfter w:val="4"/>
          <w:wAfter w:w="4975" w:type="dxa"/>
        </w:trPr>
        <w:tc>
          <w:tcPr>
            <w:tcW w:w="336" w:type="dxa"/>
            <w:gridSpan w:val="2"/>
          </w:tcPr>
          <w:p w14:paraId="54D659D5" w14:textId="77777777" w:rsidR="00503DC0" w:rsidRDefault="00503DC0" w:rsidP="006D582E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3E411A5E" w14:textId="77777777" w:rsidR="00503DC0" w:rsidRDefault="00503DC0" w:rsidP="006D582E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10" w:type="dxa"/>
            <w:gridSpan w:val="6"/>
          </w:tcPr>
          <w:p w14:paraId="629D67C1" w14:textId="15DC6142" w:rsidR="00C11DF6" w:rsidRPr="00C11DF6" w:rsidRDefault="00C11DF6" w:rsidP="00BC1369">
            <w:pPr>
              <w:pStyle w:val="Quote"/>
            </w:pPr>
            <w:r>
              <w:t xml:space="preserve">Please charge full sponsorship amount to my credit card: </w:t>
            </w:r>
          </w:p>
        </w:tc>
        <w:tc>
          <w:tcPr>
            <w:tcW w:w="175" w:type="dxa"/>
            <w:gridSpan w:val="2"/>
          </w:tcPr>
          <w:p w14:paraId="4BA24EA0" w14:textId="77777777" w:rsidR="00503DC0" w:rsidRDefault="00503DC0" w:rsidP="006D582E">
            <w:pPr>
              <w:pStyle w:val="Quote"/>
            </w:pPr>
          </w:p>
          <w:p w14:paraId="2CAF1F1A" w14:textId="77777777" w:rsidR="00914F41" w:rsidRPr="00914F41" w:rsidRDefault="00914F41" w:rsidP="006D582E">
            <w:pPr>
              <w:pStyle w:val="Quote"/>
            </w:pPr>
          </w:p>
        </w:tc>
        <w:tc>
          <w:tcPr>
            <w:tcW w:w="5405" w:type="dxa"/>
            <w:gridSpan w:val="11"/>
          </w:tcPr>
          <w:p w14:paraId="5548ED27" w14:textId="77777777" w:rsidR="00503DC0" w:rsidRDefault="00503DC0" w:rsidP="006D582E">
            <w:pPr>
              <w:pStyle w:val="Quote"/>
            </w:pPr>
          </w:p>
        </w:tc>
      </w:tr>
      <w:tr w:rsidR="00914F41" w:rsidRPr="007D3EBE" w14:paraId="796DD949" w14:textId="77777777" w:rsidTr="00062089">
        <w:trPr>
          <w:gridAfter w:val="3"/>
          <w:wAfter w:w="4626" w:type="dxa"/>
        </w:trPr>
        <w:tc>
          <w:tcPr>
            <w:tcW w:w="2155" w:type="dxa"/>
            <w:gridSpan w:val="4"/>
            <w:tcBorders>
              <w:right w:val="single" w:sz="4" w:space="0" w:color="D9D9D9" w:themeColor="background1" w:themeShade="D9"/>
            </w:tcBorders>
          </w:tcPr>
          <w:p w14:paraId="2214C512" w14:textId="73DF156A" w:rsidR="00FE584B" w:rsidRPr="00914F41" w:rsidRDefault="00BC1369" w:rsidP="00BC1369">
            <w:pPr>
              <w:ind w:left="720"/>
            </w:pPr>
            <w:r w:rsidRPr="00BC1369">
              <w:rPr>
                <w:sz w:val="18"/>
                <w:szCs w:val="18"/>
              </w:rPr>
              <w:t>Card Number</w:t>
            </w:r>
          </w:p>
        </w:tc>
        <w:tc>
          <w:tcPr>
            <w:tcW w:w="297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D90601" w14:textId="77777777" w:rsidR="00FE584B" w:rsidRPr="00883427" w:rsidRDefault="00FE584B" w:rsidP="00883427"/>
        </w:tc>
        <w:tc>
          <w:tcPr>
            <w:tcW w:w="20" w:type="dxa"/>
            <w:tcBorders>
              <w:left w:val="single" w:sz="4" w:space="0" w:color="D9D9D9" w:themeColor="background1" w:themeShade="D9"/>
            </w:tcBorders>
          </w:tcPr>
          <w:p w14:paraId="4DC80C42" w14:textId="77777777" w:rsidR="00FE584B" w:rsidRPr="00883427" w:rsidRDefault="00FE584B" w:rsidP="00883427"/>
        </w:tc>
        <w:tc>
          <w:tcPr>
            <w:tcW w:w="2097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0E8B2D27" w14:textId="3CA038D7" w:rsidR="00FE584B" w:rsidRPr="00883427" w:rsidRDefault="00062089" w:rsidP="00883427">
            <w:r>
              <w:rPr>
                <w:sz w:val="18"/>
                <w:szCs w:val="18"/>
              </w:rPr>
              <w:t xml:space="preserve">   </w:t>
            </w:r>
            <w:r w:rsidR="00BC1369" w:rsidRPr="00BC1369">
              <w:rPr>
                <w:sz w:val="18"/>
                <w:szCs w:val="18"/>
              </w:rPr>
              <w:t>Expiration Date</w:t>
            </w:r>
          </w:p>
        </w:tc>
        <w:tc>
          <w:tcPr>
            <w:tcW w:w="10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C4FD73C" w14:textId="77777777" w:rsidR="00FE584B" w:rsidRPr="00883427" w:rsidRDefault="00FE584B" w:rsidP="00883427"/>
        </w:tc>
        <w:tc>
          <w:tcPr>
            <w:tcW w:w="2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00D6C3" w14:textId="77777777" w:rsidR="00FE584B" w:rsidRPr="00883427" w:rsidRDefault="00FE584B" w:rsidP="00883427"/>
        </w:tc>
        <w:tc>
          <w:tcPr>
            <w:tcW w:w="1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13BD8FF" w14:textId="77777777" w:rsidR="00FE584B" w:rsidRPr="00883427" w:rsidRDefault="00FE584B" w:rsidP="00883427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00086AD" w14:textId="77777777" w:rsidR="00FE584B" w:rsidRPr="00883427" w:rsidRDefault="00FE584B" w:rsidP="00883427"/>
        </w:tc>
        <w:tc>
          <w:tcPr>
            <w:tcW w:w="1183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3B8519" w14:textId="77777777" w:rsidR="00FE584B" w:rsidRPr="00883427" w:rsidRDefault="00FE584B" w:rsidP="00883427"/>
        </w:tc>
      </w:tr>
      <w:tr w:rsidR="00FE584B" w:rsidRPr="00483F63" w14:paraId="195C1146" w14:textId="77777777" w:rsidTr="00062089">
        <w:trPr>
          <w:gridAfter w:val="3"/>
          <w:wAfter w:w="4626" w:type="dxa"/>
          <w:trHeight w:val="70"/>
        </w:trPr>
        <w:tc>
          <w:tcPr>
            <w:tcW w:w="2155" w:type="dxa"/>
            <w:gridSpan w:val="4"/>
          </w:tcPr>
          <w:p w14:paraId="60FC887E" w14:textId="77777777" w:rsidR="00FE584B" w:rsidRDefault="00FE584B" w:rsidP="00483F63">
            <w:pPr>
              <w:pStyle w:val="Header"/>
            </w:pPr>
          </w:p>
          <w:p w14:paraId="0635B11F" w14:textId="0FBD01D9" w:rsidR="00BC1369" w:rsidRPr="00483F63" w:rsidRDefault="00BC1369" w:rsidP="00483F63">
            <w:pPr>
              <w:pStyle w:val="Header"/>
            </w:pPr>
          </w:p>
        </w:tc>
        <w:tc>
          <w:tcPr>
            <w:tcW w:w="2975" w:type="dxa"/>
            <w:gridSpan w:val="5"/>
          </w:tcPr>
          <w:p w14:paraId="54D89F71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20" w:type="dxa"/>
          </w:tcPr>
          <w:p w14:paraId="1569A033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2097" w:type="dxa"/>
            <w:gridSpan w:val="3"/>
          </w:tcPr>
          <w:p w14:paraId="10337875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083" w:type="dxa"/>
          </w:tcPr>
          <w:sdt>
            <w:sdtPr>
              <w:id w:val="-955718909"/>
              <w:placeholder>
                <w:docPart w:val="66EE720E746B4B989BA249C69FAE9102"/>
              </w:placeholder>
              <w:temporary/>
              <w:showingPlcHdr/>
              <w15:appearance w15:val="hidden"/>
            </w:sdtPr>
            <w:sdtEndPr/>
            <w:sdtContent>
              <w:p w14:paraId="21A0CF43" w14:textId="77777777" w:rsidR="00FE584B" w:rsidRPr="00483F63" w:rsidRDefault="00483F63" w:rsidP="00483F63">
                <w:pPr>
                  <w:pStyle w:val="Header"/>
                </w:pPr>
                <w:r w:rsidRPr="00483F63">
                  <w:t>MM</w:t>
                </w:r>
              </w:p>
            </w:sdtContent>
          </w:sdt>
        </w:tc>
        <w:tc>
          <w:tcPr>
            <w:tcW w:w="200" w:type="dxa"/>
          </w:tcPr>
          <w:p w14:paraId="313BFE01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076" w:type="dxa"/>
          </w:tcPr>
          <w:p w14:paraId="658C3CD6" w14:textId="10CAB7A6" w:rsidR="00FE584B" w:rsidRPr="00483F63" w:rsidRDefault="00BC1369" w:rsidP="00483F63">
            <w:pPr>
              <w:pStyle w:val="Header"/>
            </w:pPr>
            <w:r>
              <w:t>YY</w:t>
            </w:r>
          </w:p>
        </w:tc>
        <w:tc>
          <w:tcPr>
            <w:tcW w:w="270" w:type="dxa"/>
          </w:tcPr>
          <w:p w14:paraId="5006BABA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183" w:type="dxa"/>
            <w:gridSpan w:val="6"/>
          </w:tcPr>
          <w:p w14:paraId="2D365B5F" w14:textId="6365CC4C" w:rsidR="00FE584B" w:rsidRPr="00483F63" w:rsidRDefault="00BC1369" w:rsidP="00483F63">
            <w:pPr>
              <w:pStyle w:val="Header"/>
            </w:pPr>
            <w:r>
              <w:t>C</w:t>
            </w:r>
            <w:r w:rsidR="00062089">
              <w:t>V</w:t>
            </w:r>
            <w:r>
              <w:t>C</w:t>
            </w:r>
          </w:p>
        </w:tc>
      </w:tr>
      <w:tr w:rsidR="00BC1369" w14:paraId="0BE71636" w14:textId="77777777" w:rsidTr="00062089">
        <w:trPr>
          <w:gridAfter w:val="4"/>
          <w:wAfter w:w="4975" w:type="dxa"/>
        </w:trPr>
        <w:tc>
          <w:tcPr>
            <w:tcW w:w="2155" w:type="dxa"/>
            <w:gridSpan w:val="4"/>
            <w:tcBorders>
              <w:right w:val="single" w:sz="4" w:space="0" w:color="D9D9D9" w:themeColor="background1" w:themeShade="D9"/>
            </w:tcBorders>
          </w:tcPr>
          <w:p w14:paraId="2161DC48" w14:textId="36D7CC15" w:rsidR="00BC1369" w:rsidRPr="00914F41" w:rsidRDefault="00BC1369" w:rsidP="000236EE">
            <w:pPr>
              <w:pStyle w:val="Quote"/>
            </w:pPr>
            <w:r>
              <w:t xml:space="preserve">                Billing Address</w:t>
            </w:r>
          </w:p>
        </w:tc>
        <w:tc>
          <w:tcPr>
            <w:tcW w:w="8555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24C8069" w14:textId="77777777" w:rsidR="00BC1369" w:rsidRDefault="00BC1369" w:rsidP="000236EE"/>
        </w:tc>
      </w:tr>
      <w:tr w:rsidR="00BC1369" w:rsidRPr="00C11DF6" w14:paraId="43382B8A" w14:textId="77777777" w:rsidTr="00062089">
        <w:trPr>
          <w:gridAfter w:val="4"/>
          <w:wAfter w:w="4975" w:type="dxa"/>
        </w:trPr>
        <w:tc>
          <w:tcPr>
            <w:tcW w:w="2155" w:type="dxa"/>
            <w:gridSpan w:val="4"/>
          </w:tcPr>
          <w:p w14:paraId="3B4BD5D5" w14:textId="77777777" w:rsidR="00BC1369" w:rsidRDefault="00BC1369" w:rsidP="000236EE">
            <w:pPr>
              <w:pStyle w:val="Header"/>
              <w:rPr>
                <w:sz w:val="18"/>
                <w:szCs w:val="18"/>
              </w:rPr>
            </w:pPr>
          </w:p>
          <w:p w14:paraId="67571967" w14:textId="77777777" w:rsidR="00BC1369" w:rsidRPr="00914F41" w:rsidRDefault="00BC1369" w:rsidP="000236EE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8555" w:type="dxa"/>
            <w:gridSpan w:val="18"/>
            <w:tcBorders>
              <w:top w:val="single" w:sz="4" w:space="0" w:color="D9D9D9" w:themeColor="background1" w:themeShade="D9"/>
            </w:tcBorders>
          </w:tcPr>
          <w:p w14:paraId="13767A22" w14:textId="5EA90991" w:rsidR="00BC1369" w:rsidRPr="00C11DF6" w:rsidRDefault="00BC1369" w:rsidP="000236EE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Billing</w:t>
            </w:r>
            <w:r w:rsidRPr="00C11DF6">
              <w:rPr>
                <w:b/>
                <w:bCs/>
              </w:rPr>
              <w:t xml:space="preserve"> Address, City, State, Zip</w:t>
            </w:r>
          </w:p>
        </w:tc>
      </w:tr>
    </w:tbl>
    <w:p w14:paraId="7C0F6206" w14:textId="557E2B7D" w:rsidR="008F2C78" w:rsidRDefault="00062089">
      <w:r>
        <w:t xml:space="preserve">Please return completed form to Kerstina Tobergte by </w:t>
      </w:r>
      <w:r w:rsidR="004C6150">
        <w:t xml:space="preserve">Wednesday, January </w:t>
      </w:r>
      <w:r w:rsidR="002E4E3E">
        <w:t>22</w:t>
      </w:r>
      <w:r w:rsidR="002E4E3E" w:rsidRPr="002E4E3E">
        <w:rPr>
          <w:vertAlign w:val="superscript"/>
        </w:rPr>
        <w:t>nd</w:t>
      </w:r>
      <w:bookmarkStart w:id="0" w:name="_GoBack"/>
      <w:bookmarkEnd w:id="0"/>
      <w:r>
        <w:t xml:space="preserve"> for full sponsorship benefits:</w:t>
      </w:r>
    </w:p>
    <w:p w14:paraId="775A01FB" w14:textId="530AFF68" w:rsidR="00062089" w:rsidRDefault="00062089"/>
    <w:p w14:paraId="67F5111F" w14:textId="73C8AB20" w:rsidR="00062089" w:rsidRDefault="00062089">
      <w:r>
        <w:tab/>
      </w:r>
      <w:hyperlink r:id="rId10" w:history="1">
        <w:r w:rsidRPr="0053104D">
          <w:rPr>
            <w:rStyle w:val="Hyperlink"/>
          </w:rPr>
          <w:t>ktobergte@lifelearningcenter.us</w:t>
        </w:r>
      </w:hyperlink>
      <w:r>
        <w:t xml:space="preserve"> </w:t>
      </w:r>
      <w:r>
        <w:tab/>
        <w:t xml:space="preserve">or </w:t>
      </w:r>
      <w:r>
        <w:tab/>
        <w:t>mail to:</w:t>
      </w:r>
      <w:r>
        <w:tab/>
      </w:r>
      <w:r>
        <w:tab/>
        <w:t>Life Learning Center, Inc.</w:t>
      </w:r>
    </w:p>
    <w:p w14:paraId="7459EE6C" w14:textId="51F60CEF" w:rsidR="00062089" w:rsidRDefault="000620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LLC Gala 2020</w:t>
      </w:r>
    </w:p>
    <w:p w14:paraId="675B1BB7" w14:textId="02D438EE" w:rsidR="00062089" w:rsidRDefault="000620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W. 18</w:t>
      </w:r>
      <w:r w:rsidRPr="00062089">
        <w:rPr>
          <w:vertAlign w:val="superscript"/>
        </w:rPr>
        <w:t>th</w:t>
      </w:r>
      <w:r>
        <w:t xml:space="preserve"> Street</w:t>
      </w:r>
    </w:p>
    <w:p w14:paraId="2298BC75" w14:textId="4619D0CB" w:rsidR="00062089" w:rsidRDefault="000620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Covington, KY 41011</w:t>
      </w:r>
    </w:p>
    <w:p w14:paraId="76661902" w14:textId="77777777" w:rsidR="00062089" w:rsidRDefault="00062089"/>
    <w:p w14:paraId="3BFB9CF7" w14:textId="40CFB7DD" w:rsidR="00062089" w:rsidRPr="00062089" w:rsidRDefault="00062089" w:rsidP="00062089">
      <w:pPr>
        <w:jc w:val="center"/>
        <w:rPr>
          <w:b/>
          <w:bCs/>
        </w:rPr>
      </w:pPr>
      <w:r w:rsidRPr="00062089">
        <w:rPr>
          <w:b/>
          <w:bCs/>
        </w:rPr>
        <w:t>We ask that you provide the following information for each guest attending:</w:t>
      </w:r>
    </w:p>
    <w:p w14:paraId="0688A30D" w14:textId="7BCD6C87" w:rsidR="00062089" w:rsidRDefault="00062089" w:rsidP="00062089">
      <w:pPr>
        <w:jc w:val="center"/>
      </w:pPr>
      <w:r>
        <w:t>First and Last Name, Home Address, E-mail Address and Dietary Restrictions.</w:t>
      </w:r>
    </w:p>
    <w:p w14:paraId="12C96FAE" w14:textId="54CE2AC5" w:rsidR="00062089" w:rsidRDefault="00062089" w:rsidP="00062089">
      <w:pPr>
        <w:jc w:val="center"/>
      </w:pPr>
    </w:p>
    <w:p w14:paraId="42269700" w14:textId="7695FA83" w:rsidR="00062089" w:rsidRDefault="00062089" w:rsidP="00062089">
      <w:pPr>
        <w:jc w:val="center"/>
      </w:pPr>
      <w:r>
        <w:t xml:space="preserve">You may submit this information </w:t>
      </w:r>
      <w:r w:rsidR="006A64C5">
        <w:t>via e-mail</w:t>
      </w:r>
      <w:r>
        <w:t xml:space="preserve"> </w:t>
      </w:r>
    </w:p>
    <w:p w14:paraId="044BA921" w14:textId="232CF0C5" w:rsidR="00062089" w:rsidRDefault="00062089" w:rsidP="00062089">
      <w:pPr>
        <w:jc w:val="center"/>
      </w:pPr>
      <w:r>
        <w:t xml:space="preserve">e-mail </w:t>
      </w:r>
      <w:hyperlink r:id="rId11" w:history="1">
        <w:r w:rsidR="006A64C5" w:rsidRPr="00654D60">
          <w:rPr>
            <w:rStyle w:val="Hyperlink"/>
          </w:rPr>
          <w:t>info@lifelearningcenter.us</w:t>
        </w:r>
      </w:hyperlink>
      <w:r>
        <w:t xml:space="preserve"> by Friday, February 28</w:t>
      </w:r>
      <w:r w:rsidRPr="00062089">
        <w:rPr>
          <w:vertAlign w:val="superscript"/>
        </w:rPr>
        <w:t>th</w:t>
      </w:r>
      <w:r>
        <w:t>, 2020 at 4PM.</w:t>
      </w:r>
    </w:p>
    <w:p w14:paraId="4A226DB1" w14:textId="77777777" w:rsidR="00062089" w:rsidRPr="007D3EBE" w:rsidRDefault="00062089" w:rsidP="00062089">
      <w:pPr>
        <w:jc w:val="center"/>
      </w:pPr>
    </w:p>
    <w:sectPr w:rsidR="00062089" w:rsidRPr="007D3EBE" w:rsidSect="00062089">
      <w:headerReference w:type="default" r:id="rId12"/>
      <w:footerReference w:type="default" r:id="rId13"/>
      <w:pgSz w:w="12240" w:h="15840"/>
      <w:pgMar w:top="360" w:right="720" w:bottom="432" w:left="720" w:header="201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6F1C" w14:textId="77777777" w:rsidR="00D77721" w:rsidRDefault="00D77721" w:rsidP="001A0130">
      <w:r>
        <w:separator/>
      </w:r>
    </w:p>
  </w:endnote>
  <w:endnote w:type="continuationSeparator" w:id="0">
    <w:p w14:paraId="63E8FA83" w14:textId="77777777" w:rsidR="00D77721" w:rsidRDefault="00D77721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BBA7" w14:textId="3B473B2F" w:rsidR="00062089" w:rsidRDefault="00062089" w:rsidP="00062089">
    <w:pPr>
      <w:pStyle w:val="Footer"/>
      <w:jc w:val="center"/>
    </w:pPr>
    <w:r>
      <w:rPr>
        <w:noProof/>
      </w:rPr>
      <w:drawing>
        <wp:inline distT="0" distB="0" distL="0" distR="0" wp14:anchorId="36B64348" wp14:editId="23D21EF4">
          <wp:extent cx="3365500" cy="4163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4736" cy="421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9BE81" w14:textId="77777777" w:rsidR="00D77721" w:rsidRDefault="00D77721" w:rsidP="001A0130">
      <w:r>
        <w:separator/>
      </w:r>
    </w:p>
  </w:footnote>
  <w:footnote w:type="continuationSeparator" w:id="0">
    <w:p w14:paraId="3331C4FA" w14:textId="77777777" w:rsidR="00D77721" w:rsidRDefault="00D77721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08C2" w14:textId="7CE70F99" w:rsidR="001A0130" w:rsidRDefault="00855BE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4E564B" wp14:editId="79F87FD0">
          <wp:simplePos x="0" y="0"/>
          <wp:positionH relativeFrom="margin">
            <wp:align>right</wp:align>
          </wp:positionH>
          <wp:positionV relativeFrom="paragraph">
            <wp:posOffset>-1389803</wp:posOffset>
          </wp:positionV>
          <wp:extent cx="6858000" cy="1547495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- Upda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4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EC3E56" wp14:editId="52FC8BD7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5E082F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032626"/>
    <w:rsid w:val="00032626"/>
    <w:rsid w:val="000462EF"/>
    <w:rsid w:val="00062089"/>
    <w:rsid w:val="00083F74"/>
    <w:rsid w:val="000B0D8C"/>
    <w:rsid w:val="000C43F2"/>
    <w:rsid w:val="000E1770"/>
    <w:rsid w:val="00145FA8"/>
    <w:rsid w:val="00185A53"/>
    <w:rsid w:val="001A0130"/>
    <w:rsid w:val="001C6EC9"/>
    <w:rsid w:val="001D6A38"/>
    <w:rsid w:val="00231601"/>
    <w:rsid w:val="00233080"/>
    <w:rsid w:val="00267116"/>
    <w:rsid w:val="00276BCB"/>
    <w:rsid w:val="00287248"/>
    <w:rsid w:val="002A5032"/>
    <w:rsid w:val="002E4E3E"/>
    <w:rsid w:val="003972AA"/>
    <w:rsid w:val="00402433"/>
    <w:rsid w:val="00483F63"/>
    <w:rsid w:val="004A4173"/>
    <w:rsid w:val="004A7B65"/>
    <w:rsid w:val="004C3BEB"/>
    <w:rsid w:val="004C6150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9396C"/>
    <w:rsid w:val="006A017B"/>
    <w:rsid w:val="006A64C5"/>
    <w:rsid w:val="006A7232"/>
    <w:rsid w:val="006C23A5"/>
    <w:rsid w:val="006D582E"/>
    <w:rsid w:val="006E7EF2"/>
    <w:rsid w:val="006F092F"/>
    <w:rsid w:val="007260E0"/>
    <w:rsid w:val="007309ED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55BE7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E393D"/>
    <w:rsid w:val="009E70CA"/>
    <w:rsid w:val="009F1674"/>
    <w:rsid w:val="009F592B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BC1369"/>
    <w:rsid w:val="00BD1A8B"/>
    <w:rsid w:val="00C04E00"/>
    <w:rsid w:val="00C11DF6"/>
    <w:rsid w:val="00CD5B0D"/>
    <w:rsid w:val="00CE35F7"/>
    <w:rsid w:val="00CF0F2A"/>
    <w:rsid w:val="00D12DA0"/>
    <w:rsid w:val="00D70C63"/>
    <w:rsid w:val="00D77721"/>
    <w:rsid w:val="00DA1E51"/>
    <w:rsid w:val="00DA5258"/>
    <w:rsid w:val="00E413DD"/>
    <w:rsid w:val="00E80849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3DF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62089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lifelearningcenter.us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tobergte@lifelearningcenter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yg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EE720E746B4B989BA249C69FAE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CE62-5FBB-48D5-AE8A-420FA0F37D78}"/>
      </w:docPartPr>
      <w:docPartBody>
        <w:p w:rsidR="00D230BF" w:rsidRDefault="0097568C">
          <w:pPr>
            <w:pStyle w:val="66EE720E746B4B989BA249C69FAE9102"/>
          </w:pPr>
          <w:r w:rsidRPr="00483F63">
            <w:t>MM</w:t>
          </w:r>
        </w:p>
      </w:docPartBody>
    </w:docPart>
    <w:docPart>
      <w:docPartPr>
        <w:name w:val="96CE8A5E69FC4F468ECF550587F2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E3A3-BEEC-493B-B772-E32C8F432A17}"/>
      </w:docPartPr>
      <w:docPartBody>
        <w:p w:rsidR="00D230BF" w:rsidRDefault="0070112B" w:rsidP="0070112B">
          <w:pPr>
            <w:pStyle w:val="96CE8A5E69FC4F468ECF550587F21BF1"/>
          </w:pPr>
          <w:r w:rsidRPr="000462EF">
            <w:t>Name: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2B"/>
    <w:rsid w:val="0070112B"/>
    <w:rsid w:val="0097568C"/>
    <w:rsid w:val="00C143BB"/>
    <w:rsid w:val="00CC665B"/>
    <w:rsid w:val="00D230BF"/>
    <w:rsid w:val="00DE43E8"/>
    <w:rsid w:val="00F2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497865ACFB4822994060A57B36D1CC">
    <w:name w:val="89497865ACFB4822994060A57B36D1CC"/>
  </w:style>
  <w:style w:type="paragraph" w:customStyle="1" w:styleId="D776C26EEAE84AD9A4A842CA3067EE79">
    <w:name w:val="D776C26EEAE84AD9A4A842CA3067EE79"/>
  </w:style>
  <w:style w:type="paragraph" w:customStyle="1" w:styleId="2CC5870135A742E39EB2F5EDBA96231A">
    <w:name w:val="2CC5870135A742E39EB2F5EDBA96231A"/>
  </w:style>
  <w:style w:type="paragraph" w:customStyle="1" w:styleId="165E6100F7324D1DB30D8D6B70CE1F64">
    <w:name w:val="165E6100F7324D1DB30D8D6B70CE1F64"/>
  </w:style>
  <w:style w:type="paragraph" w:customStyle="1" w:styleId="D947B9C4F7154E0BA99151CEC1ABD871">
    <w:name w:val="D947B9C4F7154E0BA99151CEC1ABD871"/>
  </w:style>
  <w:style w:type="paragraph" w:customStyle="1" w:styleId="15F0328EBF0D459A944ECA86220711ED">
    <w:name w:val="15F0328EBF0D459A944ECA86220711ED"/>
  </w:style>
  <w:style w:type="paragraph" w:customStyle="1" w:styleId="D176D94DDE224B07BF4BB355409F5863">
    <w:name w:val="D176D94DDE224B07BF4BB355409F5863"/>
  </w:style>
  <w:style w:type="paragraph" w:customStyle="1" w:styleId="B840D6CD97154E4B8562FD9F4AA92A1E">
    <w:name w:val="B840D6CD97154E4B8562FD9F4AA92A1E"/>
  </w:style>
  <w:style w:type="paragraph" w:customStyle="1" w:styleId="5CBCE4A14C974DBA9812B94CFA89DB2B">
    <w:name w:val="5CBCE4A14C974DBA9812B94CFA89DB2B"/>
  </w:style>
  <w:style w:type="paragraph" w:customStyle="1" w:styleId="FB7D28EBFF8242EDBD99E6F652B44000">
    <w:name w:val="FB7D28EBFF8242EDBD99E6F652B44000"/>
  </w:style>
  <w:style w:type="paragraph" w:customStyle="1" w:styleId="44EE84309565408087AE258D566A59E0">
    <w:name w:val="44EE84309565408087AE258D566A59E0"/>
  </w:style>
  <w:style w:type="paragraph" w:customStyle="1" w:styleId="B97B4368F66E4F698865DE2902BB6F38">
    <w:name w:val="B97B4368F66E4F698865DE2902BB6F38"/>
  </w:style>
  <w:style w:type="paragraph" w:customStyle="1" w:styleId="5BBF6DD3767C4C83A87C0849212D5BC1">
    <w:name w:val="5BBF6DD3767C4C83A87C0849212D5BC1"/>
  </w:style>
  <w:style w:type="paragraph" w:customStyle="1" w:styleId="5D71DF82FF674974BAC387F4BCB4014D">
    <w:name w:val="5D71DF82FF674974BAC387F4BCB4014D"/>
  </w:style>
  <w:style w:type="paragraph" w:customStyle="1" w:styleId="A7D6347612F44506BB549975689A8F42">
    <w:name w:val="A7D6347612F44506BB549975689A8F42"/>
  </w:style>
  <w:style w:type="paragraph" w:customStyle="1" w:styleId="895E5461416148BDA73C95C7E1FA2F03">
    <w:name w:val="895E5461416148BDA73C95C7E1FA2F03"/>
  </w:style>
  <w:style w:type="paragraph" w:customStyle="1" w:styleId="494BBC0698F34F59AADDE367270372A2">
    <w:name w:val="494BBC0698F34F59AADDE367270372A2"/>
  </w:style>
  <w:style w:type="paragraph" w:customStyle="1" w:styleId="7B0BE9748E3E4115ACB40634EF8F244D">
    <w:name w:val="7B0BE9748E3E4115ACB40634EF8F244D"/>
  </w:style>
  <w:style w:type="paragraph" w:customStyle="1" w:styleId="8A9112EA4DF147BC81E3124743DA9544">
    <w:name w:val="8A9112EA4DF147BC81E3124743DA9544"/>
  </w:style>
  <w:style w:type="paragraph" w:customStyle="1" w:styleId="095508C8B21549EA9C51D310D58D8765">
    <w:name w:val="095508C8B21549EA9C51D310D58D8765"/>
  </w:style>
  <w:style w:type="paragraph" w:customStyle="1" w:styleId="229DFB705AB84240A951DC52B8E86AE0">
    <w:name w:val="229DFB705AB84240A951DC52B8E86AE0"/>
  </w:style>
  <w:style w:type="paragraph" w:customStyle="1" w:styleId="D2D2CE925A5D407EB7805EDFCDD7522F">
    <w:name w:val="D2D2CE925A5D407EB7805EDFCDD7522F"/>
  </w:style>
  <w:style w:type="paragraph" w:customStyle="1" w:styleId="9382863BC6154AC3867DFCA2ECCAC62C">
    <w:name w:val="9382863BC6154AC3867DFCA2ECCAC62C"/>
  </w:style>
  <w:style w:type="paragraph" w:customStyle="1" w:styleId="E623253C949C41CF8DBE9749D83D3446">
    <w:name w:val="E623253C949C41CF8DBE9749D83D3446"/>
  </w:style>
  <w:style w:type="paragraph" w:customStyle="1" w:styleId="8A2A161B2ED6422A868C1DC6A33DEE58">
    <w:name w:val="8A2A161B2ED6422A868C1DC6A33DEE58"/>
  </w:style>
  <w:style w:type="paragraph" w:customStyle="1" w:styleId="C1710081416C4833B3BF133EE295CA77">
    <w:name w:val="C1710081416C4833B3BF133EE295CA77"/>
  </w:style>
  <w:style w:type="paragraph" w:customStyle="1" w:styleId="EFD6D01FA3594F4EB70B511EA2E249FE">
    <w:name w:val="EFD6D01FA3594F4EB70B511EA2E249FE"/>
  </w:style>
  <w:style w:type="paragraph" w:customStyle="1" w:styleId="78771765F6AC4B31A853DA30E44D34E5">
    <w:name w:val="78771765F6AC4B31A853DA30E44D34E5"/>
  </w:style>
  <w:style w:type="paragraph" w:customStyle="1" w:styleId="23D66A16AA6A4530B8981F6A4137049F">
    <w:name w:val="23D66A16AA6A4530B8981F6A4137049F"/>
  </w:style>
  <w:style w:type="paragraph" w:customStyle="1" w:styleId="92123C3019EF4122881C5077954026DC">
    <w:name w:val="92123C3019EF4122881C5077954026DC"/>
  </w:style>
  <w:style w:type="paragraph" w:customStyle="1" w:styleId="D962BD12C00A4E25B87551D40CAE09E0">
    <w:name w:val="D962BD12C00A4E25B87551D40CAE09E0"/>
  </w:style>
  <w:style w:type="paragraph" w:customStyle="1" w:styleId="27702043AE294CABA0CB8946B725D2A8">
    <w:name w:val="27702043AE294CABA0CB8946B725D2A8"/>
  </w:style>
  <w:style w:type="character" w:styleId="Strong">
    <w:name w:val="Strong"/>
    <w:basedOn w:val="DefaultParagraphFont"/>
    <w:uiPriority w:val="31"/>
    <w:rsid w:val="0070112B"/>
    <w:rPr>
      <w:b/>
      <w:bCs/>
    </w:rPr>
  </w:style>
  <w:style w:type="paragraph" w:customStyle="1" w:styleId="5A41CFAD9D9C43A9A92888C2CD22110E">
    <w:name w:val="5A41CFAD9D9C43A9A92888C2CD22110E"/>
  </w:style>
  <w:style w:type="paragraph" w:customStyle="1" w:styleId="911731BC0D2B40BC9F624C7E5CE4FA8F">
    <w:name w:val="911731BC0D2B40BC9F624C7E5CE4FA8F"/>
  </w:style>
  <w:style w:type="paragraph" w:customStyle="1" w:styleId="BDFDA1C14C8B4D16AC4A6BFD31BD3FA5">
    <w:name w:val="BDFDA1C14C8B4D16AC4A6BFD31BD3FA5"/>
  </w:style>
  <w:style w:type="paragraph" w:customStyle="1" w:styleId="A44CC090702044049BA0108288C43D1F">
    <w:name w:val="A44CC090702044049BA0108288C43D1F"/>
  </w:style>
  <w:style w:type="paragraph" w:customStyle="1" w:styleId="D73A33844B454E05AE69ACD478BB6248">
    <w:name w:val="D73A33844B454E05AE69ACD478BB6248"/>
  </w:style>
  <w:style w:type="paragraph" w:customStyle="1" w:styleId="AC53978A5FED445DB54E3663F6FA6850">
    <w:name w:val="AC53978A5FED445DB54E3663F6FA6850"/>
  </w:style>
  <w:style w:type="paragraph" w:customStyle="1" w:styleId="66EE720E746B4B989BA249C69FAE9102">
    <w:name w:val="66EE720E746B4B989BA249C69FAE9102"/>
  </w:style>
  <w:style w:type="paragraph" w:customStyle="1" w:styleId="4DBE2A24FE8D4C0387EAD42A4FBA6CD1">
    <w:name w:val="4DBE2A24FE8D4C0387EAD42A4FBA6CD1"/>
  </w:style>
  <w:style w:type="paragraph" w:customStyle="1" w:styleId="6795326CE3D244349330F14DD18E3EA8">
    <w:name w:val="6795326CE3D244349330F14DD18E3EA8"/>
  </w:style>
  <w:style w:type="paragraph" w:customStyle="1" w:styleId="6DF5C0A53E394F4BA724FA0FAAE8E98D">
    <w:name w:val="6DF5C0A53E394F4BA724FA0FAAE8E98D"/>
    <w:rsid w:val="0070112B"/>
  </w:style>
  <w:style w:type="paragraph" w:customStyle="1" w:styleId="697FDDA2A16B41C796811817798D9DA9">
    <w:name w:val="697FDDA2A16B41C796811817798D9DA9"/>
    <w:rsid w:val="0070112B"/>
  </w:style>
  <w:style w:type="paragraph" w:customStyle="1" w:styleId="C0BB70CF813D4724BF2A5432598F2BB0">
    <w:name w:val="C0BB70CF813D4724BF2A5432598F2BB0"/>
    <w:rsid w:val="0070112B"/>
  </w:style>
  <w:style w:type="paragraph" w:customStyle="1" w:styleId="ED1FCADE43BC48E1AD8474D56DF8D17F">
    <w:name w:val="ED1FCADE43BC48E1AD8474D56DF8D17F"/>
    <w:rsid w:val="0070112B"/>
  </w:style>
  <w:style w:type="paragraph" w:customStyle="1" w:styleId="4FD82415A5934950BD4E2CC9F3044F55">
    <w:name w:val="4FD82415A5934950BD4E2CC9F3044F55"/>
    <w:rsid w:val="0070112B"/>
  </w:style>
  <w:style w:type="paragraph" w:customStyle="1" w:styleId="ED919EFD73CB41F6A6AC4FE27C16C2CC">
    <w:name w:val="ED919EFD73CB41F6A6AC4FE27C16C2CC"/>
    <w:rsid w:val="0070112B"/>
  </w:style>
  <w:style w:type="paragraph" w:customStyle="1" w:styleId="A709AB425D624D178CAD84BCE994CF00">
    <w:name w:val="A709AB425D624D178CAD84BCE994CF00"/>
    <w:rsid w:val="0070112B"/>
  </w:style>
  <w:style w:type="paragraph" w:customStyle="1" w:styleId="1DB8AE148B76491D82E043F3A8473A32">
    <w:name w:val="1DB8AE148B76491D82E043F3A8473A32"/>
    <w:rsid w:val="0070112B"/>
  </w:style>
  <w:style w:type="paragraph" w:customStyle="1" w:styleId="5BA163F35AEB4FD69048E8213D629D16">
    <w:name w:val="5BA163F35AEB4FD69048E8213D629D16"/>
    <w:rsid w:val="0070112B"/>
  </w:style>
  <w:style w:type="paragraph" w:customStyle="1" w:styleId="E853422D793D4CE38D1E16FC3EE4683D">
    <w:name w:val="E853422D793D4CE38D1E16FC3EE4683D"/>
    <w:rsid w:val="0070112B"/>
  </w:style>
  <w:style w:type="paragraph" w:customStyle="1" w:styleId="133ECE68009E48F4ADEF95C35DF1E24C">
    <w:name w:val="133ECE68009E48F4ADEF95C35DF1E24C"/>
    <w:rsid w:val="0070112B"/>
  </w:style>
  <w:style w:type="paragraph" w:customStyle="1" w:styleId="4C52737E90C54F41814BDB68305912C2">
    <w:name w:val="4C52737E90C54F41814BDB68305912C2"/>
    <w:rsid w:val="0070112B"/>
  </w:style>
  <w:style w:type="paragraph" w:customStyle="1" w:styleId="1B26EDC059D34A7AA5226791CB316CAB">
    <w:name w:val="1B26EDC059D34A7AA5226791CB316CAB"/>
    <w:rsid w:val="0070112B"/>
  </w:style>
  <w:style w:type="paragraph" w:customStyle="1" w:styleId="75372A3ED1A94748AC41367E3FA08EF3">
    <w:name w:val="75372A3ED1A94748AC41367E3FA08EF3"/>
    <w:rsid w:val="0070112B"/>
  </w:style>
  <w:style w:type="paragraph" w:customStyle="1" w:styleId="ACD0ADDB05F94BFE8D0417D48C67BBAE">
    <w:name w:val="ACD0ADDB05F94BFE8D0417D48C67BBAE"/>
    <w:rsid w:val="0070112B"/>
  </w:style>
  <w:style w:type="paragraph" w:customStyle="1" w:styleId="87F22EBF57014951A5544A911230EB77">
    <w:name w:val="87F22EBF57014951A5544A911230EB77"/>
    <w:rsid w:val="0070112B"/>
  </w:style>
  <w:style w:type="paragraph" w:customStyle="1" w:styleId="0FBB43622209463CB6E80DC4B0E4B735">
    <w:name w:val="0FBB43622209463CB6E80DC4B0E4B735"/>
    <w:rsid w:val="0070112B"/>
  </w:style>
  <w:style w:type="paragraph" w:customStyle="1" w:styleId="0F6879EDD9084E4F9E83782B2F509826">
    <w:name w:val="0F6879EDD9084E4F9E83782B2F509826"/>
    <w:rsid w:val="0070112B"/>
  </w:style>
  <w:style w:type="paragraph" w:customStyle="1" w:styleId="F3505B1835094F7AB65057AD50AC3DCF">
    <w:name w:val="F3505B1835094F7AB65057AD50AC3DCF"/>
    <w:rsid w:val="0070112B"/>
  </w:style>
  <w:style w:type="paragraph" w:customStyle="1" w:styleId="7077F6A76DB2483FAC335FE40A1E9EC5">
    <w:name w:val="7077F6A76DB2483FAC335FE40A1E9EC5"/>
    <w:rsid w:val="0070112B"/>
  </w:style>
  <w:style w:type="paragraph" w:customStyle="1" w:styleId="4D92AC670DED42979164AC1A47B1C3C1">
    <w:name w:val="4D92AC670DED42979164AC1A47B1C3C1"/>
    <w:rsid w:val="0070112B"/>
  </w:style>
  <w:style w:type="paragraph" w:customStyle="1" w:styleId="2FF0481E715B4B7AB467382AED99AA92">
    <w:name w:val="2FF0481E715B4B7AB467382AED99AA92"/>
    <w:rsid w:val="0070112B"/>
  </w:style>
  <w:style w:type="paragraph" w:customStyle="1" w:styleId="2E6E3DBBA58A4FC7B3C8769229A5830D">
    <w:name w:val="2E6E3DBBA58A4FC7B3C8769229A5830D"/>
    <w:rsid w:val="0070112B"/>
  </w:style>
  <w:style w:type="paragraph" w:customStyle="1" w:styleId="39247AFEA2854E50AA5C26358A24EB9D">
    <w:name w:val="39247AFEA2854E50AA5C26358A24EB9D"/>
    <w:rsid w:val="0070112B"/>
  </w:style>
  <w:style w:type="paragraph" w:customStyle="1" w:styleId="14AE9319F5174239BCAF950457FA6613">
    <w:name w:val="14AE9319F5174239BCAF950457FA6613"/>
    <w:rsid w:val="0070112B"/>
  </w:style>
  <w:style w:type="paragraph" w:customStyle="1" w:styleId="3D2E63C05C2646F68AB34B3E115FBA73">
    <w:name w:val="3D2E63C05C2646F68AB34B3E115FBA73"/>
    <w:rsid w:val="0070112B"/>
  </w:style>
  <w:style w:type="paragraph" w:customStyle="1" w:styleId="8C968DF76342400B8DDB843310E20C4D">
    <w:name w:val="8C968DF76342400B8DDB843310E20C4D"/>
    <w:rsid w:val="0070112B"/>
  </w:style>
  <w:style w:type="paragraph" w:customStyle="1" w:styleId="BB4B95D2745047398A47D97C003D1066">
    <w:name w:val="BB4B95D2745047398A47D97C003D1066"/>
    <w:rsid w:val="0070112B"/>
  </w:style>
  <w:style w:type="paragraph" w:customStyle="1" w:styleId="4213949EF4C44BA2A762777FF86A1015">
    <w:name w:val="4213949EF4C44BA2A762777FF86A1015"/>
    <w:rsid w:val="0070112B"/>
  </w:style>
  <w:style w:type="paragraph" w:customStyle="1" w:styleId="553B866601734D238E23A595B8E52568">
    <w:name w:val="553B866601734D238E23A595B8E52568"/>
    <w:rsid w:val="0070112B"/>
  </w:style>
  <w:style w:type="paragraph" w:customStyle="1" w:styleId="D8565BA2BC6A4ADD999F74F56B562430">
    <w:name w:val="D8565BA2BC6A4ADD999F74F56B562430"/>
    <w:rsid w:val="0070112B"/>
  </w:style>
  <w:style w:type="paragraph" w:customStyle="1" w:styleId="1CEFF32A7D614147843112932BC3AD76">
    <w:name w:val="1CEFF32A7D614147843112932BC3AD76"/>
    <w:rsid w:val="0070112B"/>
  </w:style>
  <w:style w:type="paragraph" w:customStyle="1" w:styleId="70D92F9563D54A758953B58FA0A173EC">
    <w:name w:val="70D92F9563D54A758953B58FA0A173EC"/>
    <w:rsid w:val="0070112B"/>
  </w:style>
  <w:style w:type="paragraph" w:customStyle="1" w:styleId="332EAC07F6994E4FA4A16E54DE58F361">
    <w:name w:val="332EAC07F6994E4FA4A16E54DE58F361"/>
    <w:rsid w:val="0070112B"/>
  </w:style>
  <w:style w:type="paragraph" w:customStyle="1" w:styleId="387278DEC23E45E5B375F31C4303E2E5">
    <w:name w:val="387278DEC23E45E5B375F31C4303E2E5"/>
    <w:rsid w:val="0070112B"/>
  </w:style>
  <w:style w:type="paragraph" w:customStyle="1" w:styleId="39D9855EEF4C4FB3881344E2FD4F02C8">
    <w:name w:val="39D9855EEF4C4FB3881344E2FD4F02C8"/>
    <w:rsid w:val="0070112B"/>
  </w:style>
  <w:style w:type="paragraph" w:customStyle="1" w:styleId="D1EB112010154FFDB7CBD6280FD1D7AD">
    <w:name w:val="D1EB112010154FFDB7CBD6280FD1D7AD"/>
    <w:rsid w:val="0070112B"/>
  </w:style>
  <w:style w:type="paragraph" w:customStyle="1" w:styleId="8D7CA714786D4E76831547EB2264FA48">
    <w:name w:val="8D7CA714786D4E76831547EB2264FA48"/>
    <w:rsid w:val="0070112B"/>
  </w:style>
  <w:style w:type="paragraph" w:customStyle="1" w:styleId="760950F0E5984F769F9E3798952074D9">
    <w:name w:val="760950F0E5984F769F9E3798952074D9"/>
    <w:rsid w:val="0070112B"/>
  </w:style>
  <w:style w:type="paragraph" w:customStyle="1" w:styleId="5A20F40BE5A74C909061531F7AAD2CE2">
    <w:name w:val="5A20F40BE5A74C909061531F7AAD2CE2"/>
    <w:rsid w:val="0070112B"/>
  </w:style>
  <w:style w:type="paragraph" w:customStyle="1" w:styleId="BE8E4D5B73E0476FA34579B46DB54FAC">
    <w:name w:val="BE8E4D5B73E0476FA34579B46DB54FAC"/>
    <w:rsid w:val="0070112B"/>
  </w:style>
  <w:style w:type="paragraph" w:customStyle="1" w:styleId="3C5D7BE75C784691B9894A38A8C622C7">
    <w:name w:val="3C5D7BE75C784691B9894A38A8C622C7"/>
    <w:rsid w:val="0070112B"/>
  </w:style>
  <w:style w:type="paragraph" w:customStyle="1" w:styleId="7187F222CE704EB789DAF2B27BC135AD">
    <w:name w:val="7187F222CE704EB789DAF2B27BC135AD"/>
    <w:rsid w:val="0070112B"/>
  </w:style>
  <w:style w:type="paragraph" w:customStyle="1" w:styleId="1FDFD1E66EE04D91AC2D96073C3602CA">
    <w:name w:val="1FDFD1E66EE04D91AC2D96073C3602CA"/>
    <w:rsid w:val="0070112B"/>
  </w:style>
  <w:style w:type="paragraph" w:customStyle="1" w:styleId="D5F42BD808704066BEEFA5D9BD18E29F">
    <w:name w:val="D5F42BD808704066BEEFA5D9BD18E29F"/>
    <w:rsid w:val="0070112B"/>
  </w:style>
  <w:style w:type="paragraph" w:customStyle="1" w:styleId="9493027B52F1403CA070E26766F86B19">
    <w:name w:val="9493027B52F1403CA070E26766F86B19"/>
    <w:rsid w:val="0070112B"/>
  </w:style>
  <w:style w:type="paragraph" w:customStyle="1" w:styleId="6BEF56F901D948CBA415E1A0ADAC7C19">
    <w:name w:val="6BEF56F901D948CBA415E1A0ADAC7C19"/>
    <w:rsid w:val="0070112B"/>
  </w:style>
  <w:style w:type="paragraph" w:customStyle="1" w:styleId="A00714E94D61492CA6D4FD4D7734FAA5">
    <w:name w:val="A00714E94D61492CA6D4FD4D7734FAA5"/>
    <w:rsid w:val="0070112B"/>
  </w:style>
  <w:style w:type="paragraph" w:customStyle="1" w:styleId="AFBB3666F84948EC889C926FE38433BA">
    <w:name w:val="AFBB3666F84948EC889C926FE38433BA"/>
    <w:rsid w:val="0070112B"/>
  </w:style>
  <w:style w:type="paragraph" w:customStyle="1" w:styleId="C8283BD7A332422CA64A5F8886F4BEE9">
    <w:name w:val="C8283BD7A332422CA64A5F8886F4BEE9"/>
    <w:rsid w:val="0070112B"/>
  </w:style>
  <w:style w:type="paragraph" w:customStyle="1" w:styleId="8F79226270644605ABF530B9AF64B6A8">
    <w:name w:val="8F79226270644605ABF530B9AF64B6A8"/>
    <w:rsid w:val="0070112B"/>
  </w:style>
  <w:style w:type="paragraph" w:customStyle="1" w:styleId="07C793BA42C449AD958A1601290599DF">
    <w:name w:val="07C793BA42C449AD958A1601290599DF"/>
    <w:rsid w:val="0070112B"/>
  </w:style>
  <w:style w:type="paragraph" w:customStyle="1" w:styleId="1D1D9E58D0324C34B3BFE536EB23791D">
    <w:name w:val="1D1D9E58D0324C34B3BFE536EB23791D"/>
    <w:rsid w:val="0070112B"/>
  </w:style>
  <w:style w:type="paragraph" w:customStyle="1" w:styleId="8E0A7520D6E54D9B964917545DDCAD24">
    <w:name w:val="8E0A7520D6E54D9B964917545DDCAD24"/>
    <w:rsid w:val="0070112B"/>
  </w:style>
  <w:style w:type="paragraph" w:customStyle="1" w:styleId="6E6B2B0632D84299A424F4AA332279FE">
    <w:name w:val="6E6B2B0632D84299A424F4AA332279FE"/>
    <w:rsid w:val="0070112B"/>
  </w:style>
  <w:style w:type="paragraph" w:customStyle="1" w:styleId="6080F02379FF456DA97CA35844E8C6CC">
    <w:name w:val="6080F02379FF456DA97CA35844E8C6CC"/>
    <w:rsid w:val="0070112B"/>
  </w:style>
  <w:style w:type="paragraph" w:customStyle="1" w:styleId="9A90A7D7833A4E82AF000266623938F8">
    <w:name w:val="9A90A7D7833A4E82AF000266623938F8"/>
    <w:rsid w:val="0070112B"/>
  </w:style>
  <w:style w:type="paragraph" w:customStyle="1" w:styleId="6CE63B248CB9479A87492E2004B9D901">
    <w:name w:val="6CE63B248CB9479A87492E2004B9D901"/>
    <w:rsid w:val="0070112B"/>
  </w:style>
  <w:style w:type="paragraph" w:customStyle="1" w:styleId="35A3541D59EA46D48054ED58139E5335">
    <w:name w:val="35A3541D59EA46D48054ED58139E5335"/>
    <w:rsid w:val="0070112B"/>
  </w:style>
  <w:style w:type="paragraph" w:customStyle="1" w:styleId="DD688872127D48F5921B94DA114C2CD0">
    <w:name w:val="DD688872127D48F5921B94DA114C2CD0"/>
    <w:rsid w:val="0070112B"/>
  </w:style>
  <w:style w:type="paragraph" w:customStyle="1" w:styleId="8B3D4AF467644F2D9856CF3C9597A31F">
    <w:name w:val="8B3D4AF467644F2D9856CF3C9597A31F"/>
    <w:rsid w:val="0070112B"/>
  </w:style>
  <w:style w:type="paragraph" w:customStyle="1" w:styleId="37F4E29B08074D19BA92181654CF435C">
    <w:name w:val="37F4E29B08074D19BA92181654CF435C"/>
    <w:rsid w:val="0070112B"/>
  </w:style>
  <w:style w:type="paragraph" w:customStyle="1" w:styleId="F43B9C289E98428BB07746DAF03F14AC">
    <w:name w:val="F43B9C289E98428BB07746DAF03F14AC"/>
    <w:rsid w:val="0070112B"/>
  </w:style>
  <w:style w:type="paragraph" w:customStyle="1" w:styleId="9476E59CFAD5452F90875D50A1024A9C">
    <w:name w:val="9476E59CFAD5452F90875D50A1024A9C"/>
    <w:rsid w:val="0070112B"/>
  </w:style>
  <w:style w:type="paragraph" w:customStyle="1" w:styleId="96CE8A5E69FC4F468ECF550587F21BF1">
    <w:name w:val="96CE8A5E69FC4F468ECF550587F21BF1"/>
    <w:rsid w:val="0070112B"/>
  </w:style>
  <w:style w:type="paragraph" w:customStyle="1" w:styleId="078920D20FCC45A084079F2ABA5A8C02">
    <w:name w:val="078920D20FCC45A084079F2ABA5A8C02"/>
    <w:rsid w:val="0070112B"/>
  </w:style>
  <w:style w:type="paragraph" w:customStyle="1" w:styleId="0D8DB2BC13E444B895CF1FF7AB8640BE">
    <w:name w:val="0D8DB2BC13E444B895CF1FF7AB8640BE"/>
    <w:rsid w:val="0070112B"/>
  </w:style>
  <w:style w:type="paragraph" w:customStyle="1" w:styleId="B160E51248B14E85B5C6D194B95A9A58">
    <w:name w:val="B160E51248B14E85B5C6D194B95A9A58"/>
    <w:rsid w:val="0070112B"/>
  </w:style>
  <w:style w:type="paragraph" w:customStyle="1" w:styleId="9F119BBF61864ABCA7D813B6EBC529CC">
    <w:name w:val="9F119BBF61864ABCA7D813B6EBC529CC"/>
    <w:rsid w:val="0070112B"/>
  </w:style>
  <w:style w:type="paragraph" w:customStyle="1" w:styleId="3D8CA6C484C84F2A815DDF93BBF68A26">
    <w:name w:val="3D8CA6C484C84F2A815DDF93BBF68A26"/>
    <w:rsid w:val="0070112B"/>
  </w:style>
  <w:style w:type="paragraph" w:customStyle="1" w:styleId="15E3C4C01A5348599D3D5CC055680B30">
    <w:name w:val="15E3C4C01A5348599D3D5CC055680B30"/>
    <w:rsid w:val="0070112B"/>
  </w:style>
  <w:style w:type="paragraph" w:customStyle="1" w:styleId="B7BDD2F599E34331A7CC09FBE8D8C534">
    <w:name w:val="B7BDD2F599E34331A7CC09FBE8D8C534"/>
    <w:rsid w:val="0070112B"/>
  </w:style>
  <w:style w:type="paragraph" w:customStyle="1" w:styleId="622DC903502445CE9E3DDC55E8FF2970">
    <w:name w:val="622DC903502445CE9E3DDC55E8FF2970"/>
    <w:rsid w:val="0070112B"/>
  </w:style>
  <w:style w:type="paragraph" w:customStyle="1" w:styleId="F2AE2B66B93548BD9B68535C48F72DD9">
    <w:name w:val="F2AE2B66B93548BD9B68535C48F72DD9"/>
    <w:rsid w:val="0070112B"/>
  </w:style>
  <w:style w:type="paragraph" w:customStyle="1" w:styleId="8A999A95BB564EA283195073B8A7A8DF">
    <w:name w:val="8A999A95BB564EA283195073B8A7A8DF"/>
    <w:rsid w:val="0070112B"/>
  </w:style>
  <w:style w:type="paragraph" w:customStyle="1" w:styleId="CD217C79429249E0BA74A46854A44708">
    <w:name w:val="CD217C79429249E0BA74A46854A44708"/>
    <w:rsid w:val="0070112B"/>
  </w:style>
  <w:style w:type="paragraph" w:customStyle="1" w:styleId="B8EB07F0AA3B46689C9BF7FC501EA501">
    <w:name w:val="B8EB07F0AA3B46689C9BF7FC501EA501"/>
    <w:rsid w:val="0070112B"/>
  </w:style>
  <w:style w:type="paragraph" w:customStyle="1" w:styleId="749C578541724D44BD27554DE66316A1">
    <w:name w:val="749C578541724D44BD27554DE66316A1"/>
    <w:rsid w:val="0070112B"/>
  </w:style>
  <w:style w:type="paragraph" w:customStyle="1" w:styleId="5BEF07F5D78940CFA7D81B28AE208A9F">
    <w:name w:val="5BEF07F5D78940CFA7D81B28AE208A9F"/>
    <w:rsid w:val="0070112B"/>
  </w:style>
  <w:style w:type="paragraph" w:customStyle="1" w:styleId="1A4D3D15FFBD4C1BB37211ED1819DE09">
    <w:name w:val="1A4D3D15FFBD4C1BB37211ED1819DE09"/>
    <w:rsid w:val="0070112B"/>
  </w:style>
  <w:style w:type="paragraph" w:customStyle="1" w:styleId="331710F2341A4DC28F8FB4C5CE555F1E">
    <w:name w:val="331710F2341A4DC28F8FB4C5CE555F1E"/>
    <w:rsid w:val="0070112B"/>
  </w:style>
  <w:style w:type="paragraph" w:customStyle="1" w:styleId="68C91CD9D84A4B7FBB04697D6178A56C">
    <w:name w:val="68C91CD9D84A4B7FBB04697D6178A56C"/>
    <w:rsid w:val="0070112B"/>
  </w:style>
  <w:style w:type="paragraph" w:customStyle="1" w:styleId="B2F533FD907544B883DFCF23351E7490">
    <w:name w:val="B2F533FD907544B883DFCF23351E7490"/>
    <w:rsid w:val="0070112B"/>
  </w:style>
  <w:style w:type="paragraph" w:customStyle="1" w:styleId="A6136EDAED954DB98DE71DE4F11FC8FE">
    <w:name w:val="A6136EDAED954DB98DE71DE4F11FC8FE"/>
    <w:rsid w:val="0070112B"/>
  </w:style>
  <w:style w:type="paragraph" w:customStyle="1" w:styleId="111F50AE9F6B41F99DEB95EA071072DD">
    <w:name w:val="111F50AE9F6B41F99DEB95EA071072DD"/>
    <w:rsid w:val="0070112B"/>
  </w:style>
  <w:style w:type="paragraph" w:customStyle="1" w:styleId="DFF51B34EA4A43428D0973FBDFBF97B0">
    <w:name w:val="DFF51B34EA4A43428D0973FBDFBF97B0"/>
    <w:rsid w:val="0070112B"/>
  </w:style>
  <w:style w:type="paragraph" w:customStyle="1" w:styleId="929DCEAB3D594E42A921EF6B2D02245C">
    <w:name w:val="929DCEAB3D594E42A921EF6B2D02245C"/>
    <w:rsid w:val="0070112B"/>
  </w:style>
  <w:style w:type="paragraph" w:customStyle="1" w:styleId="7B35C445947C41EA8947DDD89C620E9D">
    <w:name w:val="7B35C445947C41EA8947DDD89C620E9D"/>
    <w:rsid w:val="0070112B"/>
  </w:style>
  <w:style w:type="paragraph" w:customStyle="1" w:styleId="E11559B45A8C430DB9C1EC1E0B96560B">
    <w:name w:val="E11559B45A8C430DB9C1EC1E0B96560B"/>
    <w:rsid w:val="0070112B"/>
  </w:style>
  <w:style w:type="paragraph" w:customStyle="1" w:styleId="72EACB78CF4548FFAE490A32C353902B">
    <w:name w:val="72EACB78CF4548FFAE490A32C353902B"/>
    <w:rsid w:val="0070112B"/>
  </w:style>
  <w:style w:type="paragraph" w:customStyle="1" w:styleId="1537DBBB536E46C8BAFF8F7112D89AB7">
    <w:name w:val="1537DBBB536E46C8BAFF8F7112D89AB7"/>
    <w:rsid w:val="0070112B"/>
  </w:style>
  <w:style w:type="paragraph" w:customStyle="1" w:styleId="6A9A7B6FD5C844ADAD7DCA41C8D2B62F">
    <w:name w:val="6A9A7B6FD5C844ADAD7DCA41C8D2B62F"/>
    <w:rsid w:val="0070112B"/>
  </w:style>
  <w:style w:type="paragraph" w:customStyle="1" w:styleId="E7304573C479481BAC9B894FB2B6BF91">
    <w:name w:val="E7304573C479481BAC9B894FB2B6BF91"/>
    <w:rsid w:val="0070112B"/>
  </w:style>
  <w:style w:type="paragraph" w:customStyle="1" w:styleId="F35CDD6CB7E943B6AD1DBBAD6D413F38">
    <w:name w:val="F35CDD6CB7E943B6AD1DBBAD6D413F38"/>
    <w:rsid w:val="0070112B"/>
  </w:style>
  <w:style w:type="paragraph" w:customStyle="1" w:styleId="E50FFC683894420F9826C8BDB35CD858">
    <w:name w:val="E50FFC683894420F9826C8BDB35CD858"/>
    <w:rsid w:val="0070112B"/>
  </w:style>
  <w:style w:type="paragraph" w:customStyle="1" w:styleId="BFB97E32DAAB49E78E4655ACA840B1D1">
    <w:name w:val="BFB97E32DAAB49E78E4655ACA840B1D1"/>
    <w:rsid w:val="0070112B"/>
  </w:style>
  <w:style w:type="paragraph" w:customStyle="1" w:styleId="C942B0C1B9B544E3AEFC0059143A576D">
    <w:name w:val="C942B0C1B9B544E3AEFC0059143A576D"/>
    <w:rsid w:val="0070112B"/>
  </w:style>
  <w:style w:type="paragraph" w:customStyle="1" w:styleId="DDFA47C68C904731BD7AD2177FBDCB2A">
    <w:name w:val="DDFA47C68C904731BD7AD2177FBDCB2A"/>
    <w:rsid w:val="0070112B"/>
  </w:style>
  <w:style w:type="paragraph" w:customStyle="1" w:styleId="C4E63A6362694C098DEC32C08A19510F">
    <w:name w:val="C4E63A6362694C098DEC32C08A19510F"/>
    <w:rsid w:val="0070112B"/>
  </w:style>
  <w:style w:type="paragraph" w:customStyle="1" w:styleId="32FE33C5A7F74A2CAD5E0E6E005B57B5">
    <w:name w:val="32FE33C5A7F74A2CAD5E0E6E005B57B5"/>
    <w:rsid w:val="0070112B"/>
  </w:style>
  <w:style w:type="paragraph" w:customStyle="1" w:styleId="6673D556B5594608860CF9F2AD1DD756">
    <w:name w:val="6673D556B5594608860CF9F2AD1DD756"/>
    <w:rsid w:val="0070112B"/>
  </w:style>
  <w:style w:type="paragraph" w:customStyle="1" w:styleId="C657C845BA1644169048240C321C0316">
    <w:name w:val="C657C845BA1644169048240C321C0316"/>
    <w:rsid w:val="0070112B"/>
  </w:style>
  <w:style w:type="paragraph" w:customStyle="1" w:styleId="FBF26870BDF14848AF8D25DCFD1F4A22">
    <w:name w:val="FBF26870BDF14848AF8D25DCFD1F4A22"/>
    <w:rsid w:val="0070112B"/>
  </w:style>
  <w:style w:type="paragraph" w:customStyle="1" w:styleId="D64F4E6DE0124DF2A3994626CF04C952">
    <w:name w:val="D64F4E6DE0124DF2A3994626CF04C952"/>
    <w:rsid w:val="0070112B"/>
  </w:style>
  <w:style w:type="paragraph" w:customStyle="1" w:styleId="853AAC62659A4B24ACD8CED174FEBDE4">
    <w:name w:val="853AAC62659A4B24ACD8CED174FEBDE4"/>
    <w:rsid w:val="0070112B"/>
  </w:style>
  <w:style w:type="paragraph" w:customStyle="1" w:styleId="808690BB8B1E47B9BB45489FA0905A7A">
    <w:name w:val="808690BB8B1E47B9BB45489FA0905A7A"/>
    <w:rsid w:val="0070112B"/>
  </w:style>
  <w:style w:type="paragraph" w:customStyle="1" w:styleId="30FF28EC56B7480380F55EB87F7E5E97">
    <w:name w:val="30FF28EC56B7480380F55EB87F7E5E97"/>
    <w:rsid w:val="0070112B"/>
  </w:style>
  <w:style w:type="paragraph" w:customStyle="1" w:styleId="438AAC05ABA3448B89B352D71D04FA56">
    <w:name w:val="438AAC05ABA3448B89B352D71D04FA56"/>
    <w:rsid w:val="0070112B"/>
  </w:style>
  <w:style w:type="paragraph" w:customStyle="1" w:styleId="CC90243342454A0EACFDB568128E7DA9">
    <w:name w:val="CC90243342454A0EACFDB568128E7DA9"/>
    <w:rsid w:val="0070112B"/>
  </w:style>
  <w:style w:type="paragraph" w:customStyle="1" w:styleId="948ED09550C44DAC82AF3086FC14C7F5">
    <w:name w:val="948ED09550C44DAC82AF3086FC14C7F5"/>
    <w:rsid w:val="0070112B"/>
  </w:style>
  <w:style w:type="paragraph" w:customStyle="1" w:styleId="C0BA2332A2364EA6AD8C169265B21670">
    <w:name w:val="C0BA2332A2364EA6AD8C169265B21670"/>
    <w:rsid w:val="0070112B"/>
  </w:style>
  <w:style w:type="paragraph" w:customStyle="1" w:styleId="6642489B7A954CE2A6BA14B4933925F4">
    <w:name w:val="6642489B7A954CE2A6BA14B4933925F4"/>
    <w:rsid w:val="0070112B"/>
  </w:style>
  <w:style w:type="paragraph" w:customStyle="1" w:styleId="EF23BADC48414E0DA0211E2BF2361F65">
    <w:name w:val="EF23BADC48414E0DA0211E2BF2361F65"/>
    <w:rsid w:val="0070112B"/>
  </w:style>
  <w:style w:type="paragraph" w:customStyle="1" w:styleId="AF7E49485E2C49D3A19109F4CA4F483A">
    <w:name w:val="AF7E49485E2C49D3A19109F4CA4F483A"/>
    <w:rsid w:val="0070112B"/>
  </w:style>
  <w:style w:type="paragraph" w:customStyle="1" w:styleId="23478DA3278A4769BD185C0D658FF6F7">
    <w:name w:val="23478DA3278A4769BD185C0D658FF6F7"/>
    <w:rsid w:val="0070112B"/>
  </w:style>
  <w:style w:type="paragraph" w:customStyle="1" w:styleId="AA9AD79E7A04480D9E852A8432A5AC71">
    <w:name w:val="AA9AD79E7A04480D9E852A8432A5AC71"/>
    <w:rsid w:val="0070112B"/>
  </w:style>
  <w:style w:type="paragraph" w:customStyle="1" w:styleId="FD14546E2BD24D35B74A0251CE3FBA7C">
    <w:name w:val="FD14546E2BD24D35B74A0251CE3FBA7C"/>
    <w:rsid w:val="0070112B"/>
  </w:style>
  <w:style w:type="paragraph" w:customStyle="1" w:styleId="AA64F5BCC4524B9CA9B3694C7E8C1C60">
    <w:name w:val="AA64F5BCC4524B9CA9B3694C7E8C1C60"/>
    <w:rsid w:val="0070112B"/>
  </w:style>
  <w:style w:type="paragraph" w:customStyle="1" w:styleId="82A07812B5BD4CE492945E2E23B15EC7">
    <w:name w:val="82A07812B5BD4CE492945E2E23B15EC7"/>
    <w:rsid w:val="0070112B"/>
  </w:style>
  <w:style w:type="paragraph" w:customStyle="1" w:styleId="194EFBB119F74433B900AE172FDA79F2">
    <w:name w:val="194EFBB119F74433B900AE172FDA79F2"/>
    <w:rsid w:val="0070112B"/>
  </w:style>
  <w:style w:type="paragraph" w:customStyle="1" w:styleId="9B46B69460C04BC1BF9999470F942659">
    <w:name w:val="9B46B69460C04BC1BF9999470F942659"/>
    <w:rsid w:val="0070112B"/>
  </w:style>
  <w:style w:type="paragraph" w:customStyle="1" w:styleId="AD466B01C99148839DA39DCE743D7631">
    <w:name w:val="AD466B01C99148839DA39DCE743D7631"/>
    <w:rsid w:val="0070112B"/>
  </w:style>
  <w:style w:type="paragraph" w:customStyle="1" w:styleId="392D436DF3B24C85B7FA9EFD80B1199D">
    <w:name w:val="392D436DF3B24C85B7FA9EFD80B1199D"/>
    <w:rsid w:val="0070112B"/>
  </w:style>
  <w:style w:type="paragraph" w:customStyle="1" w:styleId="EF4FFDECF0CD4E21B78F71378A00B933">
    <w:name w:val="EF4FFDECF0CD4E21B78F71378A00B933"/>
    <w:rsid w:val="0070112B"/>
  </w:style>
  <w:style w:type="paragraph" w:customStyle="1" w:styleId="978A5AB810934ED18DACAFE4D515B8BC">
    <w:name w:val="978A5AB810934ED18DACAFE4D515B8BC"/>
    <w:rsid w:val="0070112B"/>
  </w:style>
  <w:style w:type="paragraph" w:customStyle="1" w:styleId="06C6503C06AF4B13A2250A9F3EB418C6">
    <w:name w:val="06C6503C06AF4B13A2250A9F3EB418C6"/>
    <w:rsid w:val="0070112B"/>
  </w:style>
  <w:style w:type="paragraph" w:customStyle="1" w:styleId="939DF5FEE1FF4C79B7158315FDBD7783">
    <w:name w:val="939DF5FEE1FF4C79B7158315FDBD7783"/>
    <w:rsid w:val="0070112B"/>
  </w:style>
  <w:style w:type="paragraph" w:customStyle="1" w:styleId="6BAAC16880C14AFB9D7FB2730D3B3624">
    <w:name w:val="6BAAC16880C14AFB9D7FB2730D3B3624"/>
    <w:rsid w:val="0070112B"/>
  </w:style>
  <w:style w:type="paragraph" w:customStyle="1" w:styleId="68BECC3F23CE4911BC2B47F95855A6EB">
    <w:name w:val="68BECC3F23CE4911BC2B47F95855A6EB"/>
    <w:rsid w:val="0070112B"/>
  </w:style>
  <w:style w:type="paragraph" w:customStyle="1" w:styleId="F7C8677D7C9C48DB9A93367C3930ED08">
    <w:name w:val="F7C8677D7C9C48DB9A93367C3930ED08"/>
    <w:rsid w:val="0070112B"/>
  </w:style>
  <w:style w:type="paragraph" w:customStyle="1" w:styleId="3CF65C34965741C6B4A1C89E52D11D73">
    <w:name w:val="3CF65C34965741C6B4A1C89E52D11D73"/>
    <w:rsid w:val="0070112B"/>
  </w:style>
  <w:style w:type="paragraph" w:customStyle="1" w:styleId="61A77CBF802042868629E6DE473BE556">
    <w:name w:val="61A77CBF802042868629E6DE473BE556"/>
    <w:rsid w:val="0070112B"/>
  </w:style>
  <w:style w:type="paragraph" w:customStyle="1" w:styleId="6CAE3B2EF89E44A283B0653F770A57B3">
    <w:name w:val="6CAE3B2EF89E44A283B0653F770A57B3"/>
    <w:rsid w:val="0070112B"/>
  </w:style>
  <w:style w:type="paragraph" w:customStyle="1" w:styleId="EA95B0D6EC184022A2026CAD9D7C11EC">
    <w:name w:val="EA95B0D6EC184022A2026CAD9D7C11EC"/>
    <w:rsid w:val="0070112B"/>
  </w:style>
  <w:style w:type="paragraph" w:customStyle="1" w:styleId="5703BC5DC08548E7BB01095CAA7ED065">
    <w:name w:val="5703BC5DC08548E7BB01095CAA7ED065"/>
    <w:rsid w:val="0070112B"/>
  </w:style>
  <w:style w:type="paragraph" w:customStyle="1" w:styleId="B8FFBACE09F6412EA76026473B00FA78">
    <w:name w:val="B8FFBACE09F6412EA76026473B00FA78"/>
    <w:rsid w:val="0070112B"/>
  </w:style>
  <w:style w:type="paragraph" w:customStyle="1" w:styleId="BD60DC5AA591405EBE37E8451E01C041">
    <w:name w:val="BD60DC5AA591405EBE37E8451E01C041"/>
    <w:rsid w:val="0070112B"/>
  </w:style>
  <w:style w:type="paragraph" w:customStyle="1" w:styleId="0F9A6F87D7FC4C1897B7EC04477464DF">
    <w:name w:val="0F9A6F87D7FC4C1897B7EC04477464DF"/>
    <w:rsid w:val="0070112B"/>
  </w:style>
  <w:style w:type="paragraph" w:customStyle="1" w:styleId="B746322560CD4614836269206B474C7F">
    <w:name w:val="B746322560CD4614836269206B474C7F"/>
    <w:rsid w:val="0070112B"/>
  </w:style>
  <w:style w:type="paragraph" w:customStyle="1" w:styleId="B42A36AEDCCA4AFE8514E49C7E2EFB40">
    <w:name w:val="B42A36AEDCCA4AFE8514E49C7E2EFB40"/>
    <w:rsid w:val="0070112B"/>
  </w:style>
  <w:style w:type="paragraph" w:customStyle="1" w:styleId="5D5E3EBB8E7E4D3CB7402483B53D1BF1">
    <w:name w:val="5D5E3EBB8E7E4D3CB7402483B53D1BF1"/>
    <w:rsid w:val="0070112B"/>
  </w:style>
  <w:style w:type="paragraph" w:customStyle="1" w:styleId="F254F76A41A24B30B5F2C447A4218CE4">
    <w:name w:val="F254F76A41A24B30B5F2C447A4218CE4"/>
    <w:rsid w:val="0070112B"/>
  </w:style>
  <w:style w:type="paragraph" w:customStyle="1" w:styleId="C75EDB16A2F14AC68C21826C953337E3">
    <w:name w:val="C75EDB16A2F14AC68C21826C953337E3"/>
    <w:rsid w:val="0070112B"/>
  </w:style>
  <w:style w:type="paragraph" w:customStyle="1" w:styleId="50D8C116DF2D44ECB0E2B623EA759CDC">
    <w:name w:val="50D8C116DF2D44ECB0E2B623EA759CDC"/>
    <w:rsid w:val="0070112B"/>
  </w:style>
  <w:style w:type="paragraph" w:customStyle="1" w:styleId="23A08D6A90D74F399344F996206BBB28">
    <w:name w:val="23A08D6A90D74F399344F996206BBB28"/>
    <w:rsid w:val="0070112B"/>
  </w:style>
  <w:style w:type="paragraph" w:customStyle="1" w:styleId="4CAA90C9514D47FF8317DB3F785EC8D5">
    <w:name w:val="4CAA90C9514D47FF8317DB3F785EC8D5"/>
    <w:rsid w:val="0070112B"/>
  </w:style>
  <w:style w:type="paragraph" w:customStyle="1" w:styleId="BEA3F45A797A4E58849B5CACCB4AE407">
    <w:name w:val="BEA3F45A797A4E58849B5CACCB4AE407"/>
    <w:rsid w:val="0070112B"/>
  </w:style>
  <w:style w:type="paragraph" w:customStyle="1" w:styleId="118C4868F00C41E794BE383B5C20596D">
    <w:name w:val="118C4868F00C41E794BE383B5C20596D"/>
    <w:rsid w:val="0070112B"/>
  </w:style>
  <w:style w:type="paragraph" w:customStyle="1" w:styleId="B7DCE98CF7AC4E22803F5BDDBB41637E">
    <w:name w:val="B7DCE98CF7AC4E22803F5BDDBB41637E"/>
    <w:rsid w:val="0070112B"/>
  </w:style>
  <w:style w:type="paragraph" w:customStyle="1" w:styleId="E1327D52A069489987D815107B1D5F9D">
    <w:name w:val="E1327D52A069489987D815107B1D5F9D"/>
    <w:rsid w:val="0070112B"/>
  </w:style>
  <w:style w:type="paragraph" w:customStyle="1" w:styleId="48E6711089EA4A2DA8B2DD0A07EAB29C">
    <w:name w:val="48E6711089EA4A2DA8B2DD0A07EAB29C"/>
    <w:rsid w:val="0070112B"/>
  </w:style>
  <w:style w:type="paragraph" w:customStyle="1" w:styleId="D9DD7D0B6F144F27B475DACFDF0B8F6B">
    <w:name w:val="D9DD7D0B6F144F27B475DACFDF0B8F6B"/>
    <w:rsid w:val="0070112B"/>
  </w:style>
  <w:style w:type="paragraph" w:customStyle="1" w:styleId="DD215A3CFE504CB8AC555DE586FEE7CB">
    <w:name w:val="DD215A3CFE504CB8AC555DE586FEE7CB"/>
    <w:rsid w:val="0070112B"/>
  </w:style>
  <w:style w:type="paragraph" w:customStyle="1" w:styleId="DF89EA1B4833486586FE52CED9308282">
    <w:name w:val="DF89EA1B4833486586FE52CED9308282"/>
    <w:rsid w:val="0070112B"/>
  </w:style>
  <w:style w:type="paragraph" w:customStyle="1" w:styleId="396458AF9D104E4087777B8DEB2D7EFC">
    <w:name w:val="396458AF9D104E4087777B8DEB2D7EFC"/>
    <w:rsid w:val="0070112B"/>
  </w:style>
  <w:style w:type="paragraph" w:customStyle="1" w:styleId="5E041BEDEB794FD8826F4465316A9348">
    <w:name w:val="5E041BEDEB794FD8826F4465316A9348"/>
    <w:rsid w:val="0070112B"/>
  </w:style>
  <w:style w:type="paragraph" w:customStyle="1" w:styleId="92A68D1C880D45D8A1F31C463D7B7492">
    <w:name w:val="92A68D1C880D45D8A1F31C463D7B7492"/>
    <w:rsid w:val="0070112B"/>
  </w:style>
  <w:style w:type="paragraph" w:customStyle="1" w:styleId="8422D9B18D5C43F2925B22B2E225F5D3">
    <w:name w:val="8422D9B18D5C43F2925B22B2E225F5D3"/>
    <w:rsid w:val="0070112B"/>
  </w:style>
  <w:style w:type="paragraph" w:customStyle="1" w:styleId="E4FC1D7B84D64F5DA0A0C585F692BFEB">
    <w:name w:val="E4FC1D7B84D64F5DA0A0C585F692BFEB"/>
    <w:rsid w:val="0070112B"/>
  </w:style>
  <w:style w:type="paragraph" w:customStyle="1" w:styleId="99318A3584374C688ABECC008D19DB27">
    <w:name w:val="99318A3584374C688ABECC008D19DB27"/>
    <w:rsid w:val="0070112B"/>
  </w:style>
  <w:style w:type="paragraph" w:customStyle="1" w:styleId="746C624D48784FD39AFF0D19F788F9EF">
    <w:name w:val="746C624D48784FD39AFF0D19F788F9EF"/>
    <w:rsid w:val="0070112B"/>
  </w:style>
  <w:style w:type="paragraph" w:customStyle="1" w:styleId="F24C458F420948C0AD02475D398066D4">
    <w:name w:val="F24C458F420948C0AD02475D398066D4"/>
    <w:rsid w:val="0070112B"/>
  </w:style>
  <w:style w:type="paragraph" w:customStyle="1" w:styleId="87C3E277BC464CC79B3B371400B03D2F">
    <w:name w:val="87C3E277BC464CC79B3B371400B03D2F"/>
    <w:rsid w:val="0070112B"/>
  </w:style>
  <w:style w:type="paragraph" w:customStyle="1" w:styleId="69C7455199B24ACCBBD33A0CE2A401D9">
    <w:name w:val="69C7455199B24ACCBBD33A0CE2A401D9"/>
    <w:rsid w:val="0070112B"/>
  </w:style>
  <w:style w:type="paragraph" w:customStyle="1" w:styleId="3F2F8D1482A04B15B7A7B3F118E68D5E">
    <w:name w:val="3F2F8D1482A04B15B7A7B3F118E68D5E"/>
    <w:rsid w:val="0070112B"/>
  </w:style>
  <w:style w:type="paragraph" w:customStyle="1" w:styleId="F095C5AE8675420A804C535E28F43849">
    <w:name w:val="F095C5AE8675420A804C535E28F43849"/>
    <w:rsid w:val="0070112B"/>
  </w:style>
  <w:style w:type="paragraph" w:customStyle="1" w:styleId="DDD318943ABA44C5870FC28322FFF466">
    <w:name w:val="DDD318943ABA44C5870FC28322FFF466"/>
    <w:rsid w:val="0070112B"/>
  </w:style>
  <w:style w:type="paragraph" w:customStyle="1" w:styleId="AEB79D5F57834B44B222FCCAB1931ACA">
    <w:name w:val="AEB79D5F57834B44B222FCCAB1931ACA"/>
    <w:rsid w:val="0070112B"/>
  </w:style>
  <w:style w:type="paragraph" w:customStyle="1" w:styleId="EFAA139854EC4BA2B439F3735DAFF00B">
    <w:name w:val="EFAA139854EC4BA2B439F3735DAFF00B"/>
    <w:rsid w:val="0070112B"/>
  </w:style>
  <w:style w:type="paragraph" w:customStyle="1" w:styleId="4BA97CCA9834463D8626686898B68FF6">
    <w:name w:val="4BA97CCA9834463D8626686898B68FF6"/>
    <w:rsid w:val="0070112B"/>
  </w:style>
  <w:style w:type="paragraph" w:customStyle="1" w:styleId="D164B9ED44B1435D8CF2E3A76C55DCAE">
    <w:name w:val="D164B9ED44B1435D8CF2E3A76C55DCAE"/>
    <w:rsid w:val="0070112B"/>
  </w:style>
  <w:style w:type="paragraph" w:customStyle="1" w:styleId="564C7C2133C744B8B9D8556444AF9C90">
    <w:name w:val="564C7C2133C744B8B9D8556444AF9C90"/>
    <w:rsid w:val="0070112B"/>
  </w:style>
  <w:style w:type="paragraph" w:customStyle="1" w:styleId="EB409E5704484B13939AB1ECEBC7ED37">
    <w:name w:val="EB409E5704484B13939AB1ECEBC7ED37"/>
    <w:rsid w:val="0070112B"/>
  </w:style>
  <w:style w:type="paragraph" w:customStyle="1" w:styleId="1B3169C2A7D04896B622E8D35F0B6E21">
    <w:name w:val="1B3169C2A7D04896B622E8D35F0B6E21"/>
    <w:rsid w:val="0070112B"/>
  </w:style>
  <w:style w:type="paragraph" w:customStyle="1" w:styleId="7DC96FB3E4654BC98676EF4D8F6F09FF">
    <w:name w:val="7DC96FB3E4654BC98676EF4D8F6F09FF"/>
    <w:rsid w:val="0070112B"/>
  </w:style>
  <w:style w:type="paragraph" w:customStyle="1" w:styleId="7AE3BC98F5D84082BAC2030CA48909E2">
    <w:name w:val="7AE3BC98F5D84082BAC2030CA48909E2"/>
    <w:rsid w:val="0070112B"/>
  </w:style>
  <w:style w:type="paragraph" w:customStyle="1" w:styleId="8D6585BDB21349E2A6DCEC5C9989D127">
    <w:name w:val="8D6585BDB21349E2A6DCEC5C9989D127"/>
    <w:rsid w:val="0070112B"/>
  </w:style>
  <w:style w:type="paragraph" w:customStyle="1" w:styleId="019B3339F725457185EEF11ECBAFD478">
    <w:name w:val="019B3339F725457185EEF11ECBAFD478"/>
    <w:rsid w:val="0070112B"/>
  </w:style>
  <w:style w:type="paragraph" w:customStyle="1" w:styleId="6C7406A01E0146809F90C46F1F399539">
    <w:name w:val="6C7406A01E0146809F90C46F1F399539"/>
    <w:rsid w:val="0070112B"/>
  </w:style>
  <w:style w:type="paragraph" w:customStyle="1" w:styleId="6AC5EC01FCEF471AA0125F31944ED9C9">
    <w:name w:val="6AC5EC01FCEF471AA0125F31944ED9C9"/>
    <w:rsid w:val="0070112B"/>
  </w:style>
  <w:style w:type="paragraph" w:customStyle="1" w:styleId="5C7AD97024ED461E99B1614C306A2C47">
    <w:name w:val="5C7AD97024ED461E99B1614C306A2C47"/>
    <w:rsid w:val="0070112B"/>
  </w:style>
  <w:style w:type="paragraph" w:customStyle="1" w:styleId="563FE59EC36D489DB89F1564FC763558">
    <w:name w:val="563FE59EC36D489DB89F1564FC763558"/>
    <w:rsid w:val="0070112B"/>
  </w:style>
  <w:style w:type="paragraph" w:customStyle="1" w:styleId="8EB7E60F17C240D98BCC364FA279D466">
    <w:name w:val="8EB7E60F17C240D98BCC364FA279D466"/>
    <w:rsid w:val="0070112B"/>
  </w:style>
  <w:style w:type="paragraph" w:customStyle="1" w:styleId="0A39153A16524A65AB86FB4346409974">
    <w:name w:val="0A39153A16524A65AB86FB4346409974"/>
    <w:rsid w:val="0070112B"/>
  </w:style>
  <w:style w:type="paragraph" w:customStyle="1" w:styleId="87F2B12B78B54763B9FBD545D9DC34F0">
    <w:name w:val="87F2B12B78B54763B9FBD545D9DC34F0"/>
    <w:rsid w:val="0070112B"/>
  </w:style>
  <w:style w:type="paragraph" w:customStyle="1" w:styleId="A521F5CCACEF400EA22B58CBBCC9FEE1">
    <w:name w:val="A521F5CCACEF400EA22B58CBBCC9FEE1"/>
    <w:rsid w:val="0070112B"/>
  </w:style>
  <w:style w:type="paragraph" w:customStyle="1" w:styleId="48006DAEC54040CF93EE42B26F5BC4C9">
    <w:name w:val="48006DAEC54040CF93EE42B26F5BC4C9"/>
    <w:rsid w:val="0070112B"/>
  </w:style>
  <w:style w:type="paragraph" w:customStyle="1" w:styleId="B66672A1429A4E9B86254FB8A2CF294D">
    <w:name w:val="B66672A1429A4E9B86254FB8A2CF294D"/>
    <w:rsid w:val="0070112B"/>
  </w:style>
  <w:style w:type="paragraph" w:customStyle="1" w:styleId="E29304FC2C304711918FB63E5998061A">
    <w:name w:val="E29304FC2C304711918FB63E5998061A"/>
    <w:rsid w:val="0070112B"/>
  </w:style>
  <w:style w:type="paragraph" w:customStyle="1" w:styleId="197B169C7B704E0CA90992B48655BB89">
    <w:name w:val="197B169C7B704E0CA90992B48655BB89"/>
    <w:rsid w:val="0070112B"/>
  </w:style>
  <w:style w:type="paragraph" w:customStyle="1" w:styleId="33DC5231C1B34D2FADA65110F5518008">
    <w:name w:val="33DC5231C1B34D2FADA65110F5518008"/>
    <w:rsid w:val="0070112B"/>
  </w:style>
  <w:style w:type="paragraph" w:customStyle="1" w:styleId="3FCCCFF9B1694744A5908634D136A326">
    <w:name w:val="3FCCCFF9B1694744A5908634D136A326"/>
    <w:rsid w:val="0070112B"/>
  </w:style>
  <w:style w:type="paragraph" w:customStyle="1" w:styleId="53409DADC8F14F2EBE1C87B3D39A3C4D">
    <w:name w:val="53409DADC8F14F2EBE1C87B3D39A3C4D"/>
    <w:rsid w:val="0070112B"/>
  </w:style>
  <w:style w:type="paragraph" w:customStyle="1" w:styleId="5587455467BA4C0DB001A730522425CA">
    <w:name w:val="5587455467BA4C0DB001A730522425CA"/>
    <w:rsid w:val="0070112B"/>
  </w:style>
  <w:style w:type="paragraph" w:customStyle="1" w:styleId="980B15B85DCB40F99DEAEF7965F8D890">
    <w:name w:val="980B15B85DCB40F99DEAEF7965F8D890"/>
    <w:rsid w:val="0070112B"/>
  </w:style>
  <w:style w:type="paragraph" w:customStyle="1" w:styleId="D003E4010D4849038CD068EB0FADBACD">
    <w:name w:val="D003E4010D4849038CD068EB0FADBACD"/>
    <w:rsid w:val="0070112B"/>
  </w:style>
  <w:style w:type="paragraph" w:customStyle="1" w:styleId="CEDE2DF1A939403EBF96553EDA17FBCF">
    <w:name w:val="CEDE2DF1A939403EBF96553EDA17FBCF"/>
    <w:rsid w:val="0070112B"/>
  </w:style>
  <w:style w:type="paragraph" w:customStyle="1" w:styleId="589F533855C7461197B00A1A648F6733">
    <w:name w:val="589F533855C7461197B00A1A648F6733"/>
    <w:rsid w:val="0070112B"/>
  </w:style>
  <w:style w:type="paragraph" w:customStyle="1" w:styleId="6130F8D2A5274D37AF291F35763BD99F">
    <w:name w:val="6130F8D2A5274D37AF291F35763BD99F"/>
    <w:rsid w:val="0070112B"/>
  </w:style>
  <w:style w:type="paragraph" w:customStyle="1" w:styleId="E3DB7527D6B044E1B6B52E98951933B2">
    <w:name w:val="E3DB7527D6B044E1B6B52E98951933B2"/>
    <w:rsid w:val="0070112B"/>
  </w:style>
  <w:style w:type="paragraph" w:customStyle="1" w:styleId="D8192687773F4E9AB040216229DA33EB">
    <w:name w:val="D8192687773F4E9AB040216229DA33EB"/>
    <w:rsid w:val="0070112B"/>
  </w:style>
  <w:style w:type="paragraph" w:customStyle="1" w:styleId="F1E59CE42E164B44851553E3B9FD2E6A">
    <w:name w:val="F1E59CE42E164B44851553E3B9FD2E6A"/>
    <w:rsid w:val="0070112B"/>
  </w:style>
  <w:style w:type="paragraph" w:customStyle="1" w:styleId="B6721EB194194231AED60869B7FEE62C">
    <w:name w:val="B6721EB194194231AED60869B7FEE62C"/>
    <w:rsid w:val="0070112B"/>
  </w:style>
  <w:style w:type="paragraph" w:customStyle="1" w:styleId="23EF29E98E5D4C268EA1D222357B0622">
    <w:name w:val="23EF29E98E5D4C268EA1D222357B0622"/>
    <w:rsid w:val="0070112B"/>
  </w:style>
  <w:style w:type="paragraph" w:customStyle="1" w:styleId="2D8E50D13E454B438249A6330202AEA6">
    <w:name w:val="2D8E50D13E454B438249A6330202AEA6"/>
    <w:rsid w:val="0070112B"/>
  </w:style>
  <w:style w:type="paragraph" w:customStyle="1" w:styleId="03C61DFB8ABC4D589DD526ED2A6D3972">
    <w:name w:val="03C61DFB8ABC4D589DD526ED2A6D3972"/>
    <w:rsid w:val="0070112B"/>
  </w:style>
  <w:style w:type="paragraph" w:customStyle="1" w:styleId="F76CB98950DB4C0D827A45785D26FCDE">
    <w:name w:val="F76CB98950DB4C0D827A45785D26FCDE"/>
    <w:rsid w:val="0070112B"/>
  </w:style>
  <w:style w:type="paragraph" w:customStyle="1" w:styleId="762AB61F6BBB4AFDA6183687A3511565">
    <w:name w:val="762AB61F6BBB4AFDA6183687A3511565"/>
    <w:rsid w:val="0070112B"/>
  </w:style>
  <w:style w:type="paragraph" w:customStyle="1" w:styleId="24E36F946F3040938E20466D070DF7D9">
    <w:name w:val="24E36F946F3040938E20466D070DF7D9"/>
    <w:rsid w:val="0070112B"/>
  </w:style>
  <w:style w:type="paragraph" w:customStyle="1" w:styleId="F199CF483A444804B4C7BB544F145B42">
    <w:name w:val="F199CF483A444804B4C7BB544F145B42"/>
    <w:rsid w:val="0070112B"/>
  </w:style>
  <w:style w:type="paragraph" w:customStyle="1" w:styleId="4DE1841B1C1D4E01B70F04026BEEE135">
    <w:name w:val="4DE1841B1C1D4E01B70F04026BEEE135"/>
    <w:rsid w:val="0070112B"/>
  </w:style>
  <w:style w:type="paragraph" w:customStyle="1" w:styleId="FF2AC5DEDE944E1090E28EA9E5E0F699">
    <w:name w:val="FF2AC5DEDE944E1090E28EA9E5E0F699"/>
    <w:rsid w:val="0070112B"/>
  </w:style>
  <w:style w:type="paragraph" w:customStyle="1" w:styleId="A3C4A2F3978A4452A77C57847C483636">
    <w:name w:val="A3C4A2F3978A4452A77C57847C483636"/>
    <w:rsid w:val="0070112B"/>
  </w:style>
  <w:style w:type="paragraph" w:customStyle="1" w:styleId="69AEDC76AB114C699C5AF9D063A67A3F">
    <w:name w:val="69AEDC76AB114C699C5AF9D063A67A3F"/>
    <w:rsid w:val="0070112B"/>
  </w:style>
  <w:style w:type="paragraph" w:customStyle="1" w:styleId="18597AC28226445D842F320F18ED71E0">
    <w:name w:val="18597AC28226445D842F320F18ED71E0"/>
    <w:rsid w:val="0070112B"/>
  </w:style>
  <w:style w:type="paragraph" w:customStyle="1" w:styleId="BB2EE755D3534B45BAC3D7736B3F149F">
    <w:name w:val="BB2EE755D3534B45BAC3D7736B3F149F"/>
    <w:rsid w:val="0070112B"/>
  </w:style>
  <w:style w:type="paragraph" w:customStyle="1" w:styleId="F95AA80C499E41878978CAB2F8F2D29D">
    <w:name w:val="F95AA80C499E41878978CAB2F8F2D29D"/>
    <w:rsid w:val="0070112B"/>
  </w:style>
  <w:style w:type="paragraph" w:customStyle="1" w:styleId="8E10D4E46A4A4691B1A4B5FBF5483225">
    <w:name w:val="8E10D4E46A4A4691B1A4B5FBF5483225"/>
    <w:rsid w:val="0070112B"/>
  </w:style>
  <w:style w:type="paragraph" w:customStyle="1" w:styleId="6C0D564C6AFE4972A589DD2C00A7EA69">
    <w:name w:val="6C0D564C6AFE4972A589DD2C00A7EA69"/>
    <w:rsid w:val="00701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2019-12-12T16:01:00Z</dcterms:created>
  <dcterms:modified xsi:type="dcterms:W3CDTF">2020-01-07T18:45:00Z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